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7B" w:rsidRDefault="00752B7B" w:rsidP="006E0CA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总务处周工作安排及工作完成情况</w:t>
      </w:r>
    </w:p>
    <w:p w:rsidR="00752B7B" w:rsidRDefault="00752B7B" w:rsidP="006D2246">
      <w:pPr>
        <w:jc w:val="center"/>
      </w:pPr>
      <w:r>
        <w:rPr>
          <w:rFonts w:cs="宋体" w:hint="eastAsia"/>
        </w:rPr>
        <w:t>（</w:t>
      </w:r>
      <w:r>
        <w:t>2018</w:t>
      </w:r>
      <w:r w:rsidRPr="008155B2">
        <w:rPr>
          <w:rFonts w:cs="宋体" w:hint="eastAsia"/>
        </w:rPr>
        <w:t>年</w:t>
      </w:r>
      <w:r>
        <w:t>3</w:t>
      </w:r>
      <w:r w:rsidRPr="008155B2">
        <w:rPr>
          <w:rFonts w:cs="宋体" w:hint="eastAsia"/>
        </w:rPr>
        <w:t>月</w:t>
      </w:r>
      <w:r>
        <w:t>12</w:t>
      </w:r>
      <w:r w:rsidRPr="008155B2">
        <w:rPr>
          <w:rFonts w:cs="宋体" w:hint="eastAsia"/>
        </w:rPr>
        <w:t>日</w:t>
      </w:r>
      <w:r w:rsidRPr="008155B2">
        <w:t>—</w:t>
      </w:r>
      <w:r>
        <w:t>3</w:t>
      </w:r>
      <w:r w:rsidRPr="008155B2">
        <w:rPr>
          <w:rFonts w:cs="宋体" w:hint="eastAsia"/>
        </w:rPr>
        <w:t>月</w:t>
      </w:r>
      <w:r>
        <w:t>18</w:t>
      </w:r>
      <w:r w:rsidRPr="008155B2">
        <w:rPr>
          <w:rFonts w:cs="宋体" w:hint="eastAsia"/>
        </w:rPr>
        <w:t>日）</w:t>
      </w:r>
    </w:p>
    <w:p w:rsidR="00752B7B" w:rsidRPr="00B0163B" w:rsidRDefault="00752B7B" w:rsidP="006D2246">
      <w:pPr>
        <w:jc w:val="center"/>
        <w:rPr>
          <w:b/>
          <w:bCs/>
          <w:sz w:val="10"/>
          <w:szCs w:val="10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752B7B">
        <w:trPr>
          <w:trHeight w:val="1250"/>
        </w:trPr>
        <w:tc>
          <w:tcPr>
            <w:tcW w:w="614" w:type="dxa"/>
            <w:vAlign w:val="center"/>
          </w:tcPr>
          <w:p w:rsidR="00752B7B" w:rsidRPr="00391B80" w:rsidRDefault="00752B7B" w:rsidP="00391B80">
            <w:pPr>
              <w:jc w:val="center"/>
              <w:rPr>
                <w:sz w:val="28"/>
                <w:szCs w:val="28"/>
              </w:rPr>
            </w:pPr>
            <w:r w:rsidRPr="00391B80"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4611" w:type="dxa"/>
            <w:vAlign w:val="center"/>
          </w:tcPr>
          <w:p w:rsidR="00752B7B" w:rsidRPr="00391B80" w:rsidRDefault="00752B7B" w:rsidP="00391B80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本</w:t>
            </w:r>
            <w:r w:rsidRPr="00391B80">
              <w:rPr>
                <w:rFonts w:cs="宋体" w:hint="eastAsia"/>
                <w:sz w:val="28"/>
                <w:szCs w:val="28"/>
              </w:rPr>
              <w:t>周工作安排</w:t>
            </w:r>
          </w:p>
        </w:tc>
        <w:tc>
          <w:tcPr>
            <w:tcW w:w="4612" w:type="dxa"/>
            <w:vAlign w:val="center"/>
          </w:tcPr>
          <w:p w:rsidR="00752B7B" w:rsidRPr="00391B80" w:rsidRDefault="00752B7B" w:rsidP="00391B80">
            <w:pPr>
              <w:spacing w:line="660" w:lineRule="exact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上</w:t>
            </w:r>
            <w:r w:rsidRPr="00391B80">
              <w:rPr>
                <w:rFonts w:cs="宋体" w:hint="eastAsia"/>
                <w:sz w:val="28"/>
                <w:szCs w:val="28"/>
              </w:rPr>
              <w:t>周工作完成情况</w:t>
            </w:r>
          </w:p>
        </w:tc>
      </w:tr>
      <w:tr w:rsidR="00752B7B" w:rsidRPr="004A5C3A">
        <w:trPr>
          <w:trHeight w:val="1407"/>
        </w:trPr>
        <w:tc>
          <w:tcPr>
            <w:tcW w:w="614" w:type="dxa"/>
            <w:vAlign w:val="center"/>
          </w:tcPr>
          <w:p w:rsidR="00752B7B" w:rsidRPr="00A00B12" w:rsidRDefault="00752B7B" w:rsidP="00391B80">
            <w:pPr>
              <w:jc w:val="center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 w:hint="eastAsia"/>
                <w:sz w:val="24"/>
                <w:szCs w:val="24"/>
              </w:rPr>
              <w:t>综合科</w:t>
            </w:r>
          </w:p>
        </w:tc>
        <w:tc>
          <w:tcPr>
            <w:tcW w:w="4611" w:type="dxa"/>
            <w:vAlign w:val="center"/>
          </w:tcPr>
          <w:p w:rsidR="00752B7B" w:rsidRPr="00A00B12" w:rsidRDefault="00752B7B" w:rsidP="00752B7B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、结合学校组织的</w:t>
            </w:r>
            <w:r w:rsidRPr="00A00B12">
              <w:rPr>
                <w:rFonts w:ascii="宋体" w:cs="宋体" w:hint="eastAsia"/>
                <w:sz w:val="24"/>
                <w:szCs w:val="24"/>
              </w:rPr>
              <w:t>校园安全卫生大检查，</w:t>
            </w:r>
            <w:r>
              <w:rPr>
                <w:rFonts w:ascii="宋体" w:cs="宋体" w:hint="eastAsia"/>
                <w:sz w:val="24"/>
                <w:szCs w:val="24"/>
              </w:rPr>
              <w:t>继续做好巡回检查工作</w:t>
            </w:r>
            <w:r>
              <w:rPr>
                <w:rFonts w:ascii="宋体" w:cs="宋体"/>
                <w:sz w:val="24"/>
                <w:szCs w:val="24"/>
              </w:rPr>
              <w:t xml:space="preserve">, </w:t>
            </w:r>
            <w:r>
              <w:rPr>
                <w:rFonts w:ascii="宋体" w:cs="宋体" w:hint="eastAsia"/>
                <w:sz w:val="24"/>
                <w:szCs w:val="24"/>
              </w:rPr>
              <w:t>及时督促责任单位整改；</w:t>
            </w:r>
          </w:p>
          <w:p w:rsidR="00752B7B" w:rsidRPr="00A00B12" w:rsidRDefault="00752B7B" w:rsidP="00752B7B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cs="宋体"/>
                <w:sz w:val="24"/>
                <w:szCs w:val="24"/>
              </w:rPr>
              <w:t>2</w:t>
            </w:r>
            <w:r w:rsidRPr="004A5C3A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参加</w:t>
            </w:r>
            <w:r>
              <w:rPr>
                <w:rFonts w:cs="宋体" w:hint="eastAsia"/>
                <w:sz w:val="24"/>
                <w:szCs w:val="24"/>
              </w:rPr>
              <w:t>学习宣传贯彻学校三次党代会精神动员部署会，</w:t>
            </w:r>
            <w:r>
              <w:rPr>
                <w:rFonts w:ascii="宋体" w:cs="宋体" w:hint="eastAsia"/>
                <w:sz w:val="24"/>
                <w:szCs w:val="24"/>
              </w:rPr>
              <w:t>做好相关落实工作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Pr="00A00B12" w:rsidRDefault="00752B7B" w:rsidP="00752B7B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3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组织观看</w:t>
            </w:r>
            <w:r w:rsidRPr="00A00B12">
              <w:rPr>
                <w:rFonts w:ascii="宋体" w:cs="宋体" w:hint="eastAsia"/>
                <w:sz w:val="24"/>
                <w:szCs w:val="24"/>
              </w:rPr>
              <w:t>电影《厉害了，我的国》</w:t>
            </w:r>
            <w:r>
              <w:rPr>
                <w:rFonts w:ascii="宋体" w:cs="宋体" w:hint="eastAsia"/>
                <w:sz w:val="24"/>
                <w:szCs w:val="24"/>
              </w:rPr>
              <w:t>专题影片，并组织观后讨论，交流心得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Pr="00A00B12" w:rsidRDefault="00752B7B" w:rsidP="00752B7B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4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组织我处分会庆“三八”红色基地学习教育活动</w:t>
            </w:r>
            <w:r w:rsidRPr="00A00B12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Default="00752B7B" w:rsidP="00752B7B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A00B12">
              <w:rPr>
                <w:rFonts w:ascii="宋体" w:cs="宋体"/>
                <w:sz w:val="24"/>
                <w:szCs w:val="24"/>
              </w:rPr>
              <w:t>5</w:t>
            </w:r>
            <w:r w:rsidRPr="00A00B12">
              <w:rPr>
                <w:rFonts w:ascii="宋体" w:cs="宋体" w:hint="eastAsia"/>
                <w:sz w:val="24"/>
                <w:szCs w:val="24"/>
              </w:rPr>
              <w:t>、</w:t>
            </w:r>
            <w:r w:rsidRPr="00570E86">
              <w:rPr>
                <w:rFonts w:ascii="宋体" w:hAnsi="宋体" w:cs="宋体" w:hint="eastAsia"/>
                <w:sz w:val="24"/>
                <w:szCs w:val="24"/>
              </w:rPr>
              <w:t>做好十九大精神答题竞赛活动</w:t>
            </w:r>
            <w:r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Pr="005A1C66" w:rsidRDefault="00752B7B" w:rsidP="00752B7B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sz w:val="24"/>
                <w:szCs w:val="24"/>
              </w:rPr>
              <w:t>、普及安装高校监管平台系统窗口，发挥平台效能。</w:t>
            </w:r>
          </w:p>
        </w:tc>
        <w:tc>
          <w:tcPr>
            <w:tcW w:w="4612" w:type="dxa"/>
            <w:vAlign w:val="center"/>
          </w:tcPr>
          <w:p w:rsidR="00752B7B" w:rsidRPr="00ED52B8" w:rsidRDefault="00752B7B" w:rsidP="00752B7B">
            <w:pPr>
              <w:numPr>
                <w:ilvl w:val="0"/>
                <w:numId w:val="1"/>
              </w:num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做好开学后巡回检查工作，重点对教学秩序和校园卫生进行检查；</w:t>
            </w:r>
          </w:p>
          <w:p w:rsidR="00752B7B" w:rsidRDefault="00752B7B" w:rsidP="00752B7B">
            <w:pPr>
              <w:numPr>
                <w:ilvl w:val="0"/>
                <w:numId w:val="1"/>
              </w:num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组织召开开学工作会，布置相关工作；</w:t>
            </w:r>
          </w:p>
          <w:p w:rsidR="00752B7B" w:rsidRPr="00B82883" w:rsidRDefault="00752B7B" w:rsidP="00752B7B">
            <w:pPr>
              <w:numPr>
                <w:ilvl w:val="0"/>
                <w:numId w:val="1"/>
              </w:num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收集整理各中心《</w:t>
            </w:r>
            <w:r w:rsidRPr="00B82883">
              <w:rPr>
                <w:rFonts w:ascii="宋体" w:hAnsi="宋体" w:cs="宋体" w:hint="eastAsia"/>
                <w:sz w:val="24"/>
                <w:szCs w:val="24"/>
              </w:rPr>
              <w:t>综合改革方案</w:t>
            </w:r>
            <w:r>
              <w:rPr>
                <w:rFonts w:ascii="宋体" w:hAnsi="宋体" w:cs="宋体" w:hint="eastAsia"/>
                <w:sz w:val="24"/>
                <w:szCs w:val="24"/>
              </w:rPr>
              <w:t>》</w:t>
            </w:r>
            <w:r w:rsidRPr="00B82883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Pr="00B82883">
              <w:rPr>
                <w:rFonts w:ascii="宋体" w:hAnsi="宋体" w:cs="宋体" w:hint="eastAsia"/>
                <w:sz w:val="24"/>
                <w:szCs w:val="24"/>
              </w:rPr>
              <w:t>增收节支工作计划</w:t>
            </w:r>
            <w:r>
              <w:rPr>
                <w:rFonts w:ascii="宋体" w:hAnsi="宋体" w:cs="宋体" w:hint="eastAsia"/>
                <w:sz w:val="24"/>
                <w:szCs w:val="24"/>
              </w:rPr>
              <w:t>》；</w:t>
            </w:r>
          </w:p>
          <w:p w:rsidR="00752B7B" w:rsidRPr="008474CC" w:rsidRDefault="00752B7B" w:rsidP="00752B7B">
            <w:pPr>
              <w:numPr>
                <w:ilvl w:val="0"/>
                <w:numId w:val="1"/>
              </w:num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组织校工会安排“三八”健步走活动；</w:t>
            </w:r>
          </w:p>
          <w:p w:rsidR="00752B7B" w:rsidRPr="00570E86" w:rsidRDefault="00752B7B" w:rsidP="00752B7B">
            <w:pPr>
              <w:numPr>
                <w:ilvl w:val="0"/>
                <w:numId w:val="1"/>
              </w:num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D52B8">
              <w:rPr>
                <w:rFonts w:ascii="宋体" w:hAnsi="宋体" w:cs="宋体" w:hint="eastAsia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sz w:val="24"/>
                <w:szCs w:val="24"/>
              </w:rPr>
              <w:t>《</w:t>
            </w:r>
            <w:r w:rsidRPr="00944508">
              <w:rPr>
                <w:rFonts w:ascii="宋体" w:hAnsi="宋体" w:cs="宋体"/>
                <w:sz w:val="24"/>
                <w:szCs w:val="24"/>
              </w:rPr>
              <w:t>2018</w:t>
            </w:r>
            <w:r w:rsidRPr="00944508">
              <w:rPr>
                <w:rFonts w:ascii="宋体" w:hAnsi="宋体" w:cs="宋体" w:hint="eastAsia"/>
                <w:sz w:val="24"/>
                <w:szCs w:val="24"/>
              </w:rPr>
              <w:t>年度重点工作及任务目标</w:t>
            </w:r>
            <w:r>
              <w:rPr>
                <w:rFonts w:ascii="宋体" w:hAnsi="宋体" w:cs="宋体" w:hint="eastAsia"/>
                <w:sz w:val="24"/>
                <w:szCs w:val="24"/>
              </w:rPr>
              <w:t>》等材料上报；</w:t>
            </w:r>
          </w:p>
          <w:p w:rsidR="00752B7B" w:rsidRPr="00570E86" w:rsidRDefault="00752B7B" w:rsidP="00752B7B">
            <w:pPr>
              <w:numPr>
                <w:ilvl w:val="0"/>
                <w:numId w:val="1"/>
              </w:num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570E86">
              <w:rPr>
                <w:rFonts w:ascii="宋体" w:hAnsi="宋体" w:cs="宋体" w:hint="eastAsia"/>
                <w:sz w:val="24"/>
                <w:szCs w:val="24"/>
              </w:rPr>
              <w:t>做好十九大精神答题竞赛活动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570E86" w:rsidRDefault="00752B7B" w:rsidP="00752B7B">
            <w:pPr>
              <w:numPr>
                <w:ilvl w:val="0"/>
                <w:numId w:val="1"/>
              </w:num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组织召开山东省能专会</w:t>
            </w:r>
            <w:r>
              <w:rPr>
                <w:rFonts w:ascii="宋体" w:cs="宋体"/>
                <w:sz w:val="24"/>
                <w:szCs w:val="24"/>
              </w:rPr>
              <w:t>(</w:t>
            </w:r>
            <w:r>
              <w:rPr>
                <w:rFonts w:ascii="宋体" w:cs="宋体" w:hint="eastAsia"/>
                <w:sz w:val="24"/>
                <w:szCs w:val="24"/>
              </w:rPr>
              <w:t>潍坊片区</w:t>
            </w:r>
            <w:r>
              <w:rPr>
                <w:rFonts w:ascii="宋体" w:cs="宋体"/>
                <w:sz w:val="24"/>
                <w:szCs w:val="24"/>
              </w:rPr>
              <w:t>)</w:t>
            </w:r>
            <w:r>
              <w:rPr>
                <w:rFonts w:ascii="宋体" w:cs="宋体" w:hint="eastAsia"/>
                <w:sz w:val="24"/>
                <w:szCs w:val="24"/>
              </w:rPr>
              <w:t>节能研讨会，汇总各单位</w:t>
            </w:r>
            <w:r>
              <w:rPr>
                <w:rFonts w:ascii="宋体" w:cs="宋体"/>
                <w:sz w:val="24"/>
                <w:szCs w:val="24"/>
              </w:rPr>
              <w:t>2018</w:t>
            </w:r>
            <w:r>
              <w:rPr>
                <w:rFonts w:ascii="宋体" w:cs="宋体" w:hint="eastAsia"/>
                <w:sz w:val="24"/>
                <w:szCs w:val="24"/>
              </w:rPr>
              <w:t>年节能计划。</w:t>
            </w:r>
          </w:p>
        </w:tc>
      </w:tr>
      <w:tr w:rsidR="00752B7B" w:rsidRPr="004A5C3A">
        <w:trPr>
          <w:trHeight w:val="769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校</w:t>
            </w:r>
          </w:p>
          <w:p w:rsidR="00752B7B" w:rsidRPr="004A5C3A" w:rsidRDefault="00752B7B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产</w:t>
            </w:r>
          </w:p>
          <w:p w:rsidR="00752B7B" w:rsidRPr="004A5C3A" w:rsidRDefault="00752B7B" w:rsidP="00391B80">
            <w:pPr>
              <w:jc w:val="center"/>
              <w:rPr>
                <w:rFonts w:ascii="宋体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sz w:val="28"/>
                <w:szCs w:val="28"/>
              </w:rPr>
              <w:t>科</w:t>
            </w:r>
          </w:p>
        </w:tc>
        <w:tc>
          <w:tcPr>
            <w:tcW w:w="4611" w:type="dxa"/>
            <w:vAlign w:val="center"/>
          </w:tcPr>
          <w:p w:rsidR="00752B7B" w:rsidRPr="00BE128E" w:rsidRDefault="00752B7B" w:rsidP="00BE128E">
            <w:pPr>
              <w:spacing w:line="56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BE128E">
              <w:rPr>
                <w:rFonts w:ascii="宋体" w:hAnsi="宋体" w:cs="宋体"/>
                <w:sz w:val="24"/>
                <w:szCs w:val="24"/>
              </w:rPr>
              <w:t>1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、检查各教学楼、宿舍楼屋面及落水管，发现问题及时维修；</w:t>
            </w:r>
          </w:p>
          <w:p w:rsidR="00752B7B" w:rsidRPr="00BE128E" w:rsidRDefault="00752B7B" w:rsidP="00752B7B">
            <w:pPr>
              <w:spacing w:line="56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BE128E">
              <w:rPr>
                <w:rFonts w:ascii="宋体" w:hAnsi="宋体" w:cs="宋体"/>
                <w:sz w:val="24"/>
                <w:szCs w:val="24"/>
              </w:rPr>
              <w:t>2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、及时发放新教师办公桌椅，做好资产登记；</w:t>
            </w:r>
          </w:p>
          <w:p w:rsidR="00752B7B" w:rsidRPr="00BE128E" w:rsidRDefault="00752B7B" w:rsidP="00752B7B">
            <w:pPr>
              <w:spacing w:line="56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BE128E">
              <w:rPr>
                <w:rFonts w:ascii="宋体" w:hAnsi="宋体" w:cs="宋体"/>
                <w:sz w:val="24"/>
                <w:szCs w:val="24"/>
              </w:rPr>
              <w:t>3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制订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号公寓绿化方案及做好施工准备工作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5012DB" w:rsidRDefault="00752B7B" w:rsidP="00752B7B">
            <w:pPr>
              <w:spacing w:line="56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BE128E">
              <w:rPr>
                <w:rFonts w:ascii="宋体" w:hAnsi="宋体" w:cs="宋体"/>
                <w:sz w:val="24"/>
                <w:szCs w:val="24"/>
              </w:rPr>
              <w:t>4</w:t>
            </w:r>
            <w:r w:rsidRPr="00BE128E">
              <w:rPr>
                <w:rFonts w:ascii="宋体" w:hAnsi="宋体" w:cs="宋体" w:hint="eastAsia"/>
                <w:sz w:val="24"/>
                <w:szCs w:val="24"/>
              </w:rPr>
              <w:t>、做好商业用房及周边区域维修招标准备工作。</w:t>
            </w:r>
          </w:p>
        </w:tc>
        <w:tc>
          <w:tcPr>
            <w:tcW w:w="4612" w:type="dxa"/>
            <w:vAlign w:val="center"/>
          </w:tcPr>
          <w:p w:rsidR="00752B7B" w:rsidRPr="00391B80" w:rsidRDefault="00752B7B" w:rsidP="00752B7B">
            <w:pPr>
              <w:spacing w:line="480" w:lineRule="exact"/>
              <w:ind w:left="-74" w:firstLineChars="200" w:firstLine="31680"/>
              <w:rPr>
                <w:rFonts w:ascii="宋体"/>
                <w:sz w:val="24"/>
                <w:szCs w:val="24"/>
              </w:rPr>
            </w:pPr>
            <w:r w:rsidRPr="00391B80">
              <w:rPr>
                <w:rFonts w:ascii="宋体" w:hAnsi="宋体" w:cs="宋体"/>
                <w:sz w:val="24"/>
                <w:szCs w:val="24"/>
              </w:rPr>
              <w:t>1</w:t>
            </w:r>
            <w:r w:rsidRPr="00391B80">
              <w:rPr>
                <w:rFonts w:ascii="宋体" w:hAnsi="宋体" w:cs="宋体" w:hint="eastAsia"/>
                <w:sz w:val="24"/>
                <w:szCs w:val="24"/>
              </w:rPr>
              <w:t>、检查</w:t>
            </w:r>
            <w:r>
              <w:rPr>
                <w:rFonts w:ascii="宋体" w:hAnsi="宋体" w:cs="宋体" w:hint="eastAsia"/>
                <w:sz w:val="24"/>
                <w:szCs w:val="24"/>
              </w:rPr>
              <w:t>各教学楼、宿舍楼</w:t>
            </w:r>
            <w:r w:rsidRPr="00391B80">
              <w:rPr>
                <w:rFonts w:ascii="宋体" w:hAnsi="宋体" w:cs="宋体" w:hint="eastAsia"/>
                <w:sz w:val="24"/>
                <w:szCs w:val="24"/>
              </w:rPr>
              <w:t>屋面</w:t>
            </w:r>
            <w:r>
              <w:rPr>
                <w:rFonts w:ascii="宋体" w:hAnsi="宋体" w:cs="宋体" w:hint="eastAsia"/>
                <w:sz w:val="24"/>
                <w:szCs w:val="24"/>
              </w:rPr>
              <w:t>及落水管，发现问题及时维修</w:t>
            </w:r>
            <w:r w:rsidRPr="00391B80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391B80" w:rsidRDefault="00752B7B" w:rsidP="00752B7B">
            <w:pPr>
              <w:spacing w:line="480" w:lineRule="exact"/>
              <w:ind w:left="-74" w:firstLineChars="200" w:firstLine="31680"/>
              <w:rPr>
                <w:rFonts w:ascii="宋体"/>
                <w:sz w:val="24"/>
                <w:szCs w:val="24"/>
              </w:rPr>
            </w:pPr>
            <w:r w:rsidRPr="00391B80">
              <w:rPr>
                <w:rFonts w:ascii="宋体" w:hAnsi="宋体" w:cs="宋体"/>
                <w:sz w:val="24"/>
                <w:szCs w:val="24"/>
              </w:rPr>
              <w:t>2</w:t>
            </w:r>
            <w:r w:rsidRPr="00391B80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及时发放新教师办公桌椅，做好</w:t>
            </w:r>
            <w:r w:rsidRPr="00391B80">
              <w:rPr>
                <w:rFonts w:ascii="宋体" w:hAnsi="宋体" w:cs="宋体" w:hint="eastAsia"/>
                <w:sz w:val="24"/>
                <w:szCs w:val="24"/>
              </w:rPr>
              <w:t>资产登记；</w:t>
            </w:r>
          </w:p>
          <w:p w:rsidR="00752B7B" w:rsidRDefault="00752B7B" w:rsidP="00752B7B">
            <w:pPr>
              <w:spacing w:line="480" w:lineRule="exact"/>
              <w:ind w:left="-74" w:firstLineChars="200" w:firstLine="31680"/>
              <w:rPr>
                <w:rFonts w:ascii="宋体"/>
                <w:sz w:val="24"/>
                <w:szCs w:val="24"/>
              </w:rPr>
            </w:pPr>
            <w:r w:rsidRPr="00391B80"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、制订</w:t>
            </w: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sz w:val="24"/>
                <w:szCs w:val="24"/>
              </w:rPr>
              <w:t>号公寓绿化方案及做好施工准备工作；</w:t>
            </w:r>
          </w:p>
          <w:p w:rsidR="00752B7B" w:rsidRDefault="00752B7B" w:rsidP="00752B7B">
            <w:pPr>
              <w:spacing w:line="56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、做好商业用房及周边区域维修招标准备工作；</w:t>
            </w:r>
          </w:p>
          <w:p w:rsidR="00752B7B" w:rsidRPr="00BE128E" w:rsidRDefault="00752B7B" w:rsidP="00752B7B">
            <w:pPr>
              <w:spacing w:line="560" w:lineRule="exact"/>
              <w:ind w:firstLineChars="15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、制订西围墙改造工程招标条件。</w:t>
            </w:r>
          </w:p>
        </w:tc>
      </w:tr>
      <w:tr w:rsidR="00752B7B" w:rsidRPr="004A5C3A">
        <w:trPr>
          <w:trHeight w:val="4346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饮食服务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752B7B" w:rsidRPr="004A5C3A" w:rsidRDefault="00752B7B" w:rsidP="000F737A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sz w:val="24"/>
                <w:szCs w:val="24"/>
              </w:rPr>
              <w:t>、对接山东大学饮食中心，做好职工培训的前期工作；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sz w:val="24"/>
                <w:szCs w:val="24"/>
              </w:rPr>
              <w:t>、修改完善饮食中心综合改革方案和年度增收节支计划；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sz w:val="24"/>
                <w:szCs w:val="24"/>
              </w:rPr>
              <w:t>、组织第二餐厅特色窗口经营行为专项检查；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sz w:val="24"/>
                <w:szCs w:val="24"/>
              </w:rPr>
              <w:t>、做好港华燃气公司隐患整改阶段性扫尾工作；</w:t>
            </w:r>
          </w:p>
          <w:p w:rsidR="00752B7B" w:rsidRPr="00410AF7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sz w:val="24"/>
                <w:szCs w:val="24"/>
              </w:rPr>
              <w:t>、</w:t>
            </w:r>
            <w:r w:rsidRPr="004A5C3A">
              <w:rPr>
                <w:rFonts w:ascii="宋体" w:cs="宋体" w:hint="eastAsia"/>
                <w:sz w:val="24"/>
                <w:szCs w:val="24"/>
              </w:rPr>
              <w:t>做好总务处安排的有关工作</w:t>
            </w:r>
            <w:r>
              <w:rPr>
                <w:rFonts w:ascii="宋体" w:cs="宋体" w:hint="eastAsia"/>
                <w:sz w:val="24"/>
                <w:szCs w:val="24"/>
              </w:rPr>
              <w:t>。</w:t>
            </w:r>
          </w:p>
        </w:tc>
        <w:tc>
          <w:tcPr>
            <w:tcW w:w="4612" w:type="dxa"/>
            <w:vAlign w:val="center"/>
          </w:tcPr>
          <w:p w:rsidR="00752B7B" w:rsidRDefault="00752B7B" w:rsidP="00752B7B">
            <w:pPr>
              <w:spacing w:before="100" w:beforeAutospacing="1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587232">
              <w:rPr>
                <w:rFonts w:ascii="宋体" w:hAnsi="宋体" w:cs="宋体" w:hint="eastAsia"/>
                <w:sz w:val="24"/>
                <w:szCs w:val="24"/>
              </w:rPr>
              <w:t>组织寒假开学安全卫生大检查</w:t>
            </w:r>
            <w:r w:rsidRPr="00EC0FAA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Default="00752B7B" w:rsidP="00752B7B">
            <w:pPr>
              <w:spacing w:before="100" w:beforeAutospacing="1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587232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、考察</w:t>
            </w:r>
            <w:r w:rsidRPr="00587232">
              <w:rPr>
                <w:rFonts w:ascii="宋体" w:hAnsi="宋体" w:cs="宋体" w:hint="eastAsia"/>
                <w:sz w:val="24"/>
                <w:szCs w:val="24"/>
              </w:rPr>
              <w:t>市场，做好原材料采购工作</w:t>
            </w:r>
            <w:r w:rsidRPr="00EC0FAA">
              <w:rPr>
                <w:rFonts w:ascii="宋体" w:hAnsi="宋体" w:cs="宋体" w:hint="eastAsia"/>
                <w:sz w:val="24"/>
                <w:szCs w:val="24"/>
              </w:rPr>
              <w:t>；</w:t>
            </w:r>
            <w:r w:rsidRPr="00587232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752B7B" w:rsidRDefault="00752B7B" w:rsidP="00752B7B">
            <w:pPr>
              <w:spacing w:before="100" w:beforeAutospacing="1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、联</w:t>
            </w:r>
            <w:r w:rsidRPr="00587232">
              <w:rPr>
                <w:rFonts w:ascii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hAnsi="宋体" w:cs="宋体" w:hint="eastAsia"/>
                <w:sz w:val="24"/>
                <w:szCs w:val="24"/>
              </w:rPr>
              <w:t>港华燃气公司</w:t>
            </w:r>
            <w:r w:rsidRPr="00587232">
              <w:rPr>
                <w:rFonts w:ascii="宋体" w:hAnsi="宋体" w:cs="宋体" w:hint="eastAsia"/>
                <w:sz w:val="24"/>
                <w:szCs w:val="24"/>
              </w:rPr>
              <w:t>，做好</w:t>
            </w:r>
            <w:r>
              <w:rPr>
                <w:rFonts w:ascii="宋体" w:hAnsi="宋体" w:cs="宋体" w:hint="eastAsia"/>
                <w:sz w:val="24"/>
                <w:szCs w:val="24"/>
              </w:rPr>
              <w:t>二餐燃气管道铺设改造</w:t>
            </w:r>
            <w:r w:rsidRPr="00587232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Pr="00EC0FAA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Default="00752B7B" w:rsidP="00752B7B">
            <w:pPr>
              <w:spacing w:before="100" w:beforeAutospacing="1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、联</w:t>
            </w:r>
            <w:r w:rsidRPr="00587232">
              <w:rPr>
                <w:rFonts w:ascii="宋体" w:hAnsi="宋体" w:cs="宋体" w:hint="eastAsia"/>
                <w:sz w:val="24"/>
                <w:szCs w:val="24"/>
              </w:rPr>
              <w:t>系生产厂家，做好蒸汽发生器后续扫尾工作</w:t>
            </w:r>
            <w:r w:rsidRPr="00EC0FAA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Default="00752B7B" w:rsidP="00752B7B">
            <w:pPr>
              <w:spacing w:before="100" w:beforeAutospacing="1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、检</w:t>
            </w:r>
            <w:r w:rsidRPr="00587232">
              <w:rPr>
                <w:rFonts w:ascii="宋体" w:hAnsi="宋体" w:cs="宋体" w:hint="eastAsia"/>
                <w:sz w:val="24"/>
                <w:szCs w:val="24"/>
              </w:rPr>
              <w:t>查验收寒假期间小型维修工程</w:t>
            </w:r>
            <w:r w:rsidRPr="00EC0FAA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4A5C3A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</w:t>
            </w:r>
            <w:r w:rsidRPr="00587232">
              <w:rPr>
                <w:rFonts w:ascii="宋体" w:hAnsi="宋体" w:cs="宋体" w:hint="eastAsia"/>
                <w:sz w:val="24"/>
                <w:szCs w:val="24"/>
              </w:rPr>
              <w:t>好总务处安排的有关工作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752B7B" w:rsidRPr="004A5C3A">
        <w:trPr>
          <w:trHeight w:val="841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动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管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  <w:p w:rsidR="00752B7B" w:rsidRPr="004A5C3A" w:rsidRDefault="00752B7B" w:rsidP="00391B80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4611" w:type="dxa"/>
            <w:vAlign w:val="center"/>
          </w:tcPr>
          <w:p w:rsidR="00752B7B" w:rsidRPr="002108B2" w:rsidRDefault="00752B7B" w:rsidP="00752B7B">
            <w:pPr>
              <w:pStyle w:val="ListParagraph"/>
              <w:numPr>
                <w:ilvl w:val="0"/>
                <w:numId w:val="20"/>
              </w:numPr>
              <w:spacing w:line="480" w:lineRule="auto"/>
              <w:ind w:firstLine="31680"/>
              <w:rPr>
                <w:rFonts w:ascii="宋体"/>
                <w:sz w:val="24"/>
                <w:szCs w:val="24"/>
              </w:rPr>
            </w:pPr>
            <w:r w:rsidRPr="002108B2">
              <w:rPr>
                <w:rFonts w:ascii="宋体" w:hAnsi="宋体" w:cs="宋体" w:hint="eastAsia"/>
                <w:sz w:val="24"/>
                <w:szCs w:val="24"/>
              </w:rPr>
              <w:t>保障全校水电暖、中水厂安全运行；</w:t>
            </w:r>
          </w:p>
          <w:p w:rsidR="00752B7B" w:rsidRPr="002108B2" w:rsidRDefault="00752B7B" w:rsidP="00752B7B">
            <w:pPr>
              <w:pStyle w:val="ListParagraph"/>
              <w:numPr>
                <w:ilvl w:val="0"/>
                <w:numId w:val="20"/>
              </w:numPr>
              <w:spacing w:line="480" w:lineRule="auto"/>
              <w:ind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继续做好供暖</w:t>
            </w:r>
            <w:r w:rsidRPr="002108B2">
              <w:rPr>
                <w:rFonts w:ascii="宋体" w:hAnsi="宋体" w:cs="宋体" w:hint="eastAsia"/>
                <w:sz w:val="24"/>
                <w:szCs w:val="24"/>
              </w:rPr>
              <w:t>管网和设施维修维护工作，根据天气情况调整供暖</w:t>
            </w:r>
            <w:r>
              <w:rPr>
                <w:rFonts w:ascii="宋体" w:hAnsi="宋体" w:cs="宋体" w:hint="eastAsia"/>
                <w:sz w:val="24"/>
                <w:szCs w:val="24"/>
              </w:rPr>
              <w:t>温度</w:t>
            </w:r>
            <w:r w:rsidRPr="002108B2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2108B2" w:rsidRDefault="00752B7B" w:rsidP="00752B7B">
            <w:pPr>
              <w:pStyle w:val="ListParagraph"/>
              <w:numPr>
                <w:ilvl w:val="0"/>
                <w:numId w:val="20"/>
              </w:numPr>
              <w:spacing w:line="480" w:lineRule="auto"/>
              <w:ind w:firstLine="31680"/>
              <w:rPr>
                <w:rFonts w:ascii="宋体"/>
                <w:sz w:val="24"/>
                <w:szCs w:val="24"/>
              </w:rPr>
            </w:pPr>
            <w:r w:rsidRPr="002108B2">
              <w:rPr>
                <w:rFonts w:ascii="宋体" w:hAnsi="宋体" w:cs="宋体" w:hint="eastAsia"/>
                <w:sz w:val="24"/>
                <w:szCs w:val="24"/>
              </w:rPr>
              <w:t>继续监控检测自来水、暖气管道的漏水情况，减少浪费，保证正常运行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2108B2" w:rsidRDefault="00752B7B" w:rsidP="00752B7B">
            <w:pPr>
              <w:pStyle w:val="ListParagraph"/>
              <w:numPr>
                <w:ilvl w:val="0"/>
                <w:numId w:val="20"/>
              </w:numPr>
              <w:spacing w:line="480" w:lineRule="auto"/>
              <w:ind w:firstLine="31680"/>
              <w:rPr>
                <w:rFonts w:ascii="宋体"/>
                <w:sz w:val="24"/>
                <w:szCs w:val="24"/>
              </w:rPr>
            </w:pPr>
            <w:r w:rsidRPr="002108B2">
              <w:rPr>
                <w:rFonts w:ascii="宋体" w:hAnsi="宋体" w:cs="宋体" w:hint="eastAsia"/>
                <w:sz w:val="24"/>
                <w:szCs w:val="24"/>
              </w:rPr>
              <w:t>提交开学检查反映问题解决方案，能解决的下周完成，</w:t>
            </w:r>
            <w:r>
              <w:rPr>
                <w:rFonts w:ascii="宋体" w:hAnsi="宋体" w:cs="宋体" w:hint="eastAsia"/>
                <w:sz w:val="24"/>
                <w:szCs w:val="24"/>
              </w:rPr>
              <w:t>需报</w:t>
            </w:r>
            <w:r w:rsidRPr="002108B2">
              <w:rPr>
                <w:rFonts w:ascii="宋体" w:hAnsi="宋体" w:cs="宋体" w:hint="eastAsia"/>
                <w:sz w:val="24"/>
                <w:szCs w:val="24"/>
              </w:rPr>
              <w:t>学校审批</w:t>
            </w:r>
            <w:r>
              <w:rPr>
                <w:rFonts w:ascii="宋体" w:hAnsi="宋体" w:cs="宋体" w:hint="eastAsia"/>
                <w:sz w:val="24"/>
                <w:szCs w:val="24"/>
              </w:rPr>
              <w:t>的制订出方案；</w:t>
            </w:r>
          </w:p>
          <w:p w:rsidR="00752B7B" w:rsidRPr="002108B2" w:rsidRDefault="00752B7B" w:rsidP="00752B7B">
            <w:pPr>
              <w:pStyle w:val="ListParagraph"/>
              <w:numPr>
                <w:ilvl w:val="0"/>
                <w:numId w:val="20"/>
              </w:numPr>
              <w:spacing w:line="480" w:lineRule="auto"/>
              <w:ind w:firstLine="31680"/>
              <w:rPr>
                <w:rFonts w:ascii="宋体"/>
                <w:sz w:val="24"/>
                <w:szCs w:val="24"/>
              </w:rPr>
            </w:pPr>
            <w:r w:rsidRPr="002108B2">
              <w:rPr>
                <w:rFonts w:ascii="宋体" w:hAnsi="宋体" w:cs="宋体" w:hint="eastAsia"/>
                <w:sz w:val="24"/>
                <w:szCs w:val="24"/>
              </w:rPr>
              <w:t>安装快递物流中心的电路及电表。</w:t>
            </w:r>
          </w:p>
        </w:tc>
        <w:tc>
          <w:tcPr>
            <w:tcW w:w="4612" w:type="dxa"/>
            <w:vAlign w:val="center"/>
          </w:tcPr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A63D3">
              <w:rPr>
                <w:rFonts w:ascii="宋体" w:hAnsi="宋体" w:cs="宋体"/>
                <w:sz w:val="24"/>
                <w:szCs w:val="24"/>
              </w:rPr>
              <w:t>1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、保障水电暖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中水厂安全运行，根据天气变化适时调整供暖</w:t>
            </w:r>
            <w:r>
              <w:rPr>
                <w:rFonts w:ascii="宋体" w:hAnsi="宋体" w:cs="宋体" w:hint="eastAsia"/>
                <w:sz w:val="24"/>
                <w:szCs w:val="24"/>
              </w:rPr>
              <w:t>温度；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A63D3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验收</w:t>
            </w:r>
            <w:r>
              <w:rPr>
                <w:rFonts w:ascii="宋体" w:hAnsi="宋体" w:cs="宋体" w:hint="eastAsia"/>
                <w:sz w:val="24"/>
                <w:szCs w:val="24"/>
              </w:rPr>
              <w:t>寒假期间完成的工程；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A63D3">
              <w:rPr>
                <w:rFonts w:ascii="宋体" w:hAnsi="宋体" w:cs="宋体"/>
                <w:sz w:val="24"/>
                <w:szCs w:val="24"/>
              </w:rPr>
              <w:t>3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108B2">
              <w:rPr>
                <w:rFonts w:ascii="宋体" w:hAnsi="宋体" w:cs="宋体" w:hint="eastAsia"/>
                <w:sz w:val="24"/>
                <w:szCs w:val="24"/>
              </w:rPr>
              <w:t>完成了传媒学院实验室的电气线路改造工作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A63D3">
              <w:rPr>
                <w:rFonts w:ascii="宋体" w:hAnsi="宋体" w:cs="宋体"/>
                <w:sz w:val="24"/>
                <w:szCs w:val="24"/>
              </w:rPr>
              <w:t>4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、做好艺考取</w:t>
            </w:r>
            <w:r>
              <w:rPr>
                <w:rFonts w:ascii="宋体" w:hAnsi="宋体" w:cs="宋体" w:hint="eastAsia"/>
                <w:sz w:val="24"/>
                <w:szCs w:val="24"/>
              </w:rPr>
              <w:t>暖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设备的回收存放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EA63D3"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、协调修复</w:t>
            </w:r>
            <w:r w:rsidRPr="00A06F2B">
              <w:rPr>
                <w:rFonts w:ascii="宋体" w:hAnsi="宋体" w:cs="宋体" w:hint="eastAsia"/>
                <w:sz w:val="24"/>
                <w:szCs w:val="24"/>
              </w:rPr>
              <w:t>自来水公司供化纤厂主管道的漏水点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833F7C" w:rsidRDefault="00752B7B" w:rsidP="00752B7B">
            <w:pPr>
              <w:pStyle w:val="ListParagraph"/>
              <w:spacing w:line="480" w:lineRule="auto"/>
              <w:ind w:firstLine="31680"/>
              <w:rPr>
                <w:rFonts w:ascii="宋体"/>
                <w:sz w:val="24"/>
                <w:szCs w:val="24"/>
              </w:rPr>
            </w:pPr>
            <w:r w:rsidRPr="00EA63D3">
              <w:rPr>
                <w:rFonts w:ascii="宋体" w:hAnsi="宋体" w:cs="宋体"/>
                <w:sz w:val="24"/>
                <w:szCs w:val="24"/>
              </w:rPr>
              <w:t>6</w:t>
            </w:r>
            <w:r w:rsidRPr="00EA63D3">
              <w:rPr>
                <w:rFonts w:ascii="宋体" w:hAnsi="宋体" w:cs="宋体" w:hint="eastAsia"/>
                <w:sz w:val="24"/>
                <w:szCs w:val="24"/>
              </w:rPr>
              <w:t>、完成领导交办的其他工作。</w:t>
            </w:r>
          </w:p>
        </w:tc>
      </w:tr>
    </w:tbl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p w:rsidR="00752B7B" w:rsidRDefault="00752B7B"/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611"/>
        <w:gridCol w:w="4612"/>
      </w:tblGrid>
      <w:tr w:rsidR="00752B7B" w:rsidRPr="004A5C3A">
        <w:trPr>
          <w:trHeight w:val="768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752B7B" w:rsidRPr="004A5C3A" w:rsidRDefault="00752B7B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752B7B" w:rsidRPr="004A5C3A" w:rsidRDefault="00752B7B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</w:p>
          <w:p w:rsidR="00752B7B" w:rsidRPr="004A5C3A" w:rsidRDefault="00752B7B" w:rsidP="00391B80">
            <w:pPr>
              <w:widowControl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r w:rsidRPr="004A5C3A">
              <w:rPr>
                <w:rFonts w:ascii="宋体"/>
                <w:color w:val="000000"/>
                <w:kern w:val="0"/>
                <w:sz w:val="28"/>
                <w:szCs w:val="28"/>
              </w:rPr>
              <w:br/>
            </w:r>
            <w:r w:rsidRPr="004A5C3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752B7B" w:rsidRPr="006E1FCF" w:rsidRDefault="00752B7B" w:rsidP="00752B7B">
            <w:pPr>
              <w:spacing w:line="480" w:lineRule="atLeas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E1FCF">
              <w:rPr>
                <w:rFonts w:ascii="宋体" w:cs="宋体"/>
                <w:sz w:val="24"/>
                <w:szCs w:val="24"/>
              </w:rPr>
              <w:t>1</w:t>
            </w:r>
            <w:r w:rsidRPr="006E1FCF">
              <w:rPr>
                <w:rFonts w:ascii="宋体" w:cs="宋体" w:hint="eastAsia"/>
                <w:sz w:val="24"/>
                <w:szCs w:val="24"/>
              </w:rPr>
              <w:t>、考察苗木，做好春季植树的准备工作；</w:t>
            </w:r>
          </w:p>
          <w:p w:rsidR="00752B7B" w:rsidRPr="006E1FCF" w:rsidRDefault="00752B7B" w:rsidP="00752B7B">
            <w:pPr>
              <w:spacing w:line="480" w:lineRule="atLeas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E1FCF">
              <w:rPr>
                <w:rFonts w:ascii="宋体" w:cs="宋体"/>
                <w:sz w:val="24"/>
                <w:szCs w:val="24"/>
              </w:rPr>
              <w:t>2</w:t>
            </w:r>
            <w:r w:rsidRPr="006E1FCF">
              <w:rPr>
                <w:rFonts w:ascii="宋体" w:cs="宋体" w:hint="eastAsia"/>
                <w:sz w:val="24"/>
                <w:szCs w:val="24"/>
              </w:rPr>
              <w:t>、对校园内所有树木、草坪浇水；对绿篱、树木进行打药；</w:t>
            </w:r>
          </w:p>
          <w:p w:rsidR="00752B7B" w:rsidRDefault="00752B7B" w:rsidP="00752B7B">
            <w:pPr>
              <w:spacing w:line="480" w:lineRule="atLeas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E1FCF">
              <w:rPr>
                <w:rFonts w:ascii="宋体" w:cs="宋体"/>
                <w:sz w:val="24"/>
                <w:szCs w:val="24"/>
              </w:rPr>
              <w:t>3</w:t>
            </w:r>
            <w:r w:rsidRPr="006E1FC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环境卫生、楼宇内外卫生等的保洁</w:t>
            </w:r>
            <w:r>
              <w:rPr>
                <w:rFonts w:ascii="宋体" w:hAnsi="宋体" w:cs="宋体" w:hint="eastAsia"/>
                <w:sz w:val="24"/>
                <w:szCs w:val="24"/>
              </w:rPr>
              <w:t>监管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Pr="006E1FC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Default="00752B7B" w:rsidP="00752B7B">
            <w:pPr>
              <w:spacing w:line="480" w:lineRule="atLeas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6E1FCF">
              <w:rPr>
                <w:rFonts w:ascii="宋体" w:cs="宋体"/>
                <w:sz w:val="24"/>
                <w:szCs w:val="24"/>
              </w:rPr>
              <w:t>4</w:t>
            </w:r>
            <w:r w:rsidRPr="006E1FC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清理校园道路、广场、草坪等处的垃圾</w:t>
            </w:r>
            <w:r>
              <w:rPr>
                <w:rFonts w:ascii="宋体" w:hAnsi="宋体" w:cs="宋体" w:hint="eastAsia"/>
                <w:sz w:val="24"/>
                <w:szCs w:val="24"/>
              </w:rPr>
              <w:t>监管，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保持校园卫生整洁</w:t>
            </w:r>
            <w:r w:rsidRPr="006E1FCF">
              <w:rPr>
                <w:rFonts w:ascii="宋体" w:cs="宋体" w:hint="eastAsia"/>
                <w:sz w:val="24"/>
                <w:szCs w:val="24"/>
              </w:rPr>
              <w:t>；</w:t>
            </w:r>
          </w:p>
          <w:p w:rsidR="00752B7B" w:rsidRPr="003E3C5B" w:rsidRDefault="00752B7B" w:rsidP="00752B7B">
            <w:pPr>
              <w:spacing w:line="480" w:lineRule="atLeas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5</w:t>
            </w:r>
            <w:r w:rsidRPr="006E1FCF">
              <w:rPr>
                <w:rFonts w:ascii="宋体" w:cs="宋体" w:hint="eastAsia"/>
                <w:sz w:val="24"/>
                <w:szCs w:val="24"/>
              </w:rPr>
              <w:t>、</w:t>
            </w:r>
            <w:r>
              <w:rPr>
                <w:rFonts w:ascii="宋体" w:cs="宋体" w:hint="eastAsia"/>
                <w:sz w:val="24"/>
                <w:szCs w:val="24"/>
              </w:rPr>
              <w:t>继续</w:t>
            </w:r>
            <w:r w:rsidRPr="006E1FCF">
              <w:rPr>
                <w:rFonts w:ascii="宋体" w:cs="宋体" w:hint="eastAsia"/>
                <w:sz w:val="24"/>
                <w:szCs w:val="24"/>
              </w:rPr>
              <w:t>抽取人工湖污泥。</w:t>
            </w:r>
          </w:p>
        </w:tc>
        <w:tc>
          <w:tcPr>
            <w:tcW w:w="4612" w:type="dxa"/>
            <w:vAlign w:val="center"/>
          </w:tcPr>
          <w:p w:rsidR="00752B7B" w:rsidRDefault="00752B7B" w:rsidP="00752B7B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理顺与明德物业的合作事项，完成与明德物业</w:t>
            </w:r>
            <w:r>
              <w:rPr>
                <w:rFonts w:ascii="宋体" w:hAnsi="宋体" w:cs="宋体" w:hint="eastAsia"/>
                <w:sz w:val="24"/>
                <w:szCs w:val="24"/>
              </w:rPr>
              <w:t>公司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项目交接</w:t>
            </w:r>
            <w:r>
              <w:rPr>
                <w:rFonts w:ascii="宋体" w:hAnsi="宋体" w:cs="宋体" w:hint="eastAsia"/>
                <w:sz w:val="24"/>
                <w:szCs w:val="24"/>
              </w:rPr>
              <w:t>的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收尾</w:t>
            </w: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Default="00752B7B" w:rsidP="00752B7B">
            <w:pPr>
              <w:spacing w:line="360" w:lineRule="auto"/>
              <w:ind w:left="-82" w:firstLineChars="236" w:firstLine="31680"/>
              <w:rPr>
                <w:rFonts w:ascii="宋体"/>
                <w:sz w:val="24"/>
                <w:szCs w:val="24"/>
              </w:rPr>
            </w:pPr>
            <w:r w:rsidRPr="002F792F">
              <w:rPr>
                <w:rFonts w:ascii="宋体" w:hAnsi="宋体" w:cs="宋体"/>
                <w:sz w:val="24"/>
                <w:szCs w:val="24"/>
              </w:rPr>
              <w:t>2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</w:rPr>
              <w:t>做好春季植树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准备工作；对校园内所有树木、草坪浇水</w:t>
            </w:r>
            <w:r>
              <w:rPr>
                <w:rFonts w:ascii="宋体" w:hAnsi="宋体" w:cs="宋体" w:hint="eastAsia"/>
                <w:sz w:val="24"/>
                <w:szCs w:val="24"/>
              </w:rPr>
              <w:t>，对绿篱、树木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打药；</w:t>
            </w:r>
          </w:p>
          <w:p w:rsidR="00752B7B" w:rsidRPr="002F792F" w:rsidRDefault="00752B7B" w:rsidP="00752B7B">
            <w:pPr>
              <w:spacing w:line="360" w:lineRule="auto"/>
              <w:ind w:left="-82" w:firstLineChars="236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、做好环境卫生、楼宇内外卫生等的保洁监管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工作；</w:t>
            </w:r>
          </w:p>
          <w:p w:rsidR="00752B7B" w:rsidRDefault="00752B7B" w:rsidP="00752B7B">
            <w:pPr>
              <w:spacing w:line="360" w:lineRule="auto"/>
              <w:ind w:left="-82" w:firstLineChars="236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清理校园道路、广场、草坪等处的垃圾</w:t>
            </w:r>
            <w:r>
              <w:rPr>
                <w:rFonts w:ascii="宋体" w:hAnsi="宋体" w:cs="宋体" w:hint="eastAsia"/>
                <w:sz w:val="24"/>
                <w:szCs w:val="24"/>
              </w:rPr>
              <w:t>监管，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保持校园卫生整洁；</w:t>
            </w:r>
          </w:p>
          <w:p w:rsidR="00752B7B" w:rsidRPr="002F792F" w:rsidRDefault="00752B7B" w:rsidP="00752B7B">
            <w:pPr>
              <w:spacing w:line="360" w:lineRule="auto"/>
              <w:ind w:left="-82" w:firstLineChars="236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与明德物业一起协调</w:t>
            </w:r>
            <w:r>
              <w:rPr>
                <w:rFonts w:ascii="宋体" w:hAnsi="宋体" w:cs="宋体" w:hint="eastAsia"/>
                <w:sz w:val="24"/>
                <w:szCs w:val="24"/>
              </w:rPr>
              <w:t>做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好垃圾站垃圾清理；</w:t>
            </w:r>
          </w:p>
          <w:p w:rsidR="00752B7B" w:rsidRDefault="00752B7B" w:rsidP="000665AD">
            <w:pPr>
              <w:spacing w:line="360" w:lineRule="auto"/>
              <w:ind w:left="48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抽取楼宇化粪池</w:t>
            </w:r>
            <w:r>
              <w:rPr>
                <w:rFonts w:ascii="宋体" w:hAnsi="宋体" w:cs="宋体" w:hint="eastAsia"/>
                <w:sz w:val="24"/>
                <w:szCs w:val="24"/>
              </w:rPr>
              <w:t>垃圾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2F792F" w:rsidRDefault="00752B7B" w:rsidP="00752B7B">
            <w:pPr>
              <w:spacing w:line="360" w:lineRule="auto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做好</w:t>
            </w:r>
            <w:r>
              <w:rPr>
                <w:rFonts w:ascii="宋体" w:hAnsi="宋体" w:cs="宋体"/>
                <w:sz w:val="24"/>
                <w:szCs w:val="24"/>
              </w:rPr>
              <w:t>6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sz w:val="24"/>
                <w:szCs w:val="24"/>
              </w:rPr>
              <w:t>7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F792F">
              <w:rPr>
                <w:rFonts w:ascii="宋体" w:hAnsi="宋体" w:cs="宋体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教学楼楼宇内广场地面砖维修；</w:t>
            </w:r>
          </w:p>
          <w:p w:rsidR="00752B7B" w:rsidRPr="002F792F" w:rsidRDefault="00752B7B" w:rsidP="000665AD">
            <w:pPr>
              <w:spacing w:line="360" w:lineRule="auto"/>
              <w:ind w:left="48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抽取人工湖污泥；</w:t>
            </w:r>
          </w:p>
          <w:p w:rsidR="00752B7B" w:rsidRPr="004A5C3A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制作垃圾车</w:t>
            </w:r>
            <w:r w:rsidRPr="002F792F">
              <w:rPr>
                <w:rFonts w:ascii="宋体" w:hAnsi="宋体" w:cs="宋体"/>
                <w:sz w:val="24"/>
                <w:szCs w:val="24"/>
              </w:rPr>
              <w:t>6</w:t>
            </w:r>
            <w:r w:rsidRPr="002F792F">
              <w:rPr>
                <w:rFonts w:ascii="宋体" w:hAnsi="宋体" w:cs="宋体" w:hint="eastAsia"/>
                <w:sz w:val="24"/>
                <w:szCs w:val="24"/>
              </w:rPr>
              <w:t>台。</w:t>
            </w:r>
          </w:p>
        </w:tc>
      </w:tr>
      <w:tr w:rsidR="00752B7B" w:rsidRPr="004A5C3A">
        <w:trPr>
          <w:trHeight w:val="2533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车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管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中</w:t>
            </w:r>
          </w:p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心</w:t>
            </w:r>
          </w:p>
        </w:tc>
        <w:tc>
          <w:tcPr>
            <w:tcW w:w="4611" w:type="dxa"/>
            <w:vAlign w:val="center"/>
          </w:tcPr>
          <w:p w:rsidR="00752B7B" w:rsidRPr="004A5C3A" w:rsidRDefault="00752B7B" w:rsidP="00752B7B">
            <w:pPr>
              <w:spacing w:line="4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/>
                <w:sz w:val="24"/>
                <w:szCs w:val="24"/>
              </w:rPr>
              <w:t>1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、检查车辆技术状况，保障正常用车；</w:t>
            </w:r>
          </w:p>
          <w:p w:rsidR="00752B7B" w:rsidRPr="004A5C3A" w:rsidRDefault="00752B7B" w:rsidP="00752B7B">
            <w:pPr>
              <w:spacing w:line="40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/>
                <w:sz w:val="24"/>
                <w:szCs w:val="24"/>
              </w:rPr>
              <w:t>2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、做好购买社会服务用车</w:t>
            </w:r>
            <w:r>
              <w:rPr>
                <w:rFonts w:ascii="宋体" w:hAnsi="宋体" w:cs="宋体" w:hint="eastAsia"/>
                <w:sz w:val="24"/>
                <w:szCs w:val="24"/>
              </w:rPr>
              <w:t>保障</w:t>
            </w:r>
            <w:r w:rsidRPr="004A5C3A">
              <w:rPr>
                <w:rFonts w:ascii="宋体" w:hAnsi="宋体" w:cs="宋体" w:hint="eastAsia"/>
                <w:sz w:val="24"/>
                <w:szCs w:val="24"/>
              </w:rPr>
              <w:t>工作。</w:t>
            </w:r>
          </w:p>
        </w:tc>
        <w:tc>
          <w:tcPr>
            <w:tcW w:w="4612" w:type="dxa"/>
            <w:vAlign w:val="center"/>
          </w:tcPr>
          <w:p w:rsidR="00752B7B" w:rsidRPr="004A5C3A" w:rsidRDefault="00752B7B" w:rsidP="00FA162C">
            <w:pPr>
              <w:spacing w:line="480" w:lineRule="exact"/>
              <w:ind w:firstLine="480"/>
              <w:rPr>
                <w:rFonts w:ascii="宋体"/>
                <w:sz w:val="24"/>
                <w:szCs w:val="24"/>
              </w:rPr>
            </w:pPr>
            <w:r w:rsidRPr="004A5C3A">
              <w:rPr>
                <w:rFonts w:ascii="宋体" w:hAnsi="宋体" w:cs="宋体" w:hint="eastAsia"/>
                <w:sz w:val="24"/>
                <w:szCs w:val="24"/>
              </w:rPr>
              <w:t>完成正常用车任务保障。</w:t>
            </w:r>
          </w:p>
        </w:tc>
      </w:tr>
      <w:tr w:rsidR="00752B7B" w:rsidRPr="004A5C3A">
        <w:trPr>
          <w:trHeight w:val="1081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体育馆管理中心</w:t>
            </w:r>
          </w:p>
        </w:tc>
        <w:tc>
          <w:tcPr>
            <w:tcW w:w="4611" w:type="dxa"/>
            <w:vAlign w:val="center"/>
          </w:tcPr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、组织召开全体工作会议，做好学校各项工作检查事务；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、做好体育馆空调系统过滤网的清洁保养工作；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、组织召开寒假羽毛球、篮球培训工作总结会；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、做好停暖前馆内供暖管道维护检查工作；</w:t>
            </w:r>
          </w:p>
          <w:p w:rsidR="00752B7B" w:rsidRPr="00A82FA9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sz w:val="24"/>
                <w:szCs w:val="24"/>
              </w:rPr>
              <w:t>、认真完成学校安排的其他工作。</w:t>
            </w:r>
          </w:p>
        </w:tc>
        <w:tc>
          <w:tcPr>
            <w:tcW w:w="4612" w:type="dxa"/>
            <w:vAlign w:val="center"/>
          </w:tcPr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、完成体育学院授课使用场馆保障服务；</w:t>
            </w:r>
          </w:p>
          <w:p w:rsidR="00752B7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</w:t>
            </w: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18</w:t>
            </w:r>
            <w:r>
              <w:rPr>
                <w:rFonts w:ascii="宋体" w:hAnsi="宋体" w:cs="宋体" w:hint="eastAsia"/>
                <w:sz w:val="24"/>
                <w:szCs w:val="24"/>
              </w:rPr>
              <w:t>日红星美凯龙家居展活动的相关洽谈对接工作；</w:t>
            </w:r>
          </w:p>
          <w:p w:rsidR="00752B7B" w:rsidRPr="00DE08D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、完成其他上级赋予的工作。</w:t>
            </w:r>
          </w:p>
        </w:tc>
      </w:tr>
      <w:tr w:rsidR="00752B7B" w:rsidRPr="00391B80">
        <w:trPr>
          <w:trHeight w:val="3082"/>
        </w:trPr>
        <w:tc>
          <w:tcPr>
            <w:tcW w:w="614" w:type="dxa"/>
            <w:vAlign w:val="center"/>
          </w:tcPr>
          <w:p w:rsidR="00752B7B" w:rsidRPr="004A5C3A" w:rsidRDefault="00752B7B" w:rsidP="00391B80">
            <w:pPr>
              <w:jc w:val="center"/>
              <w:rPr>
                <w:sz w:val="28"/>
                <w:szCs w:val="28"/>
              </w:rPr>
            </w:pPr>
            <w:r w:rsidRPr="004A5C3A">
              <w:rPr>
                <w:rFonts w:cs="宋体" w:hint="eastAsia"/>
                <w:sz w:val="28"/>
                <w:szCs w:val="28"/>
              </w:rPr>
              <w:t>住宿中心</w:t>
            </w:r>
          </w:p>
        </w:tc>
        <w:tc>
          <w:tcPr>
            <w:tcW w:w="4611" w:type="dxa"/>
            <w:vAlign w:val="center"/>
          </w:tcPr>
          <w:p w:rsidR="00752B7B" w:rsidRPr="00DE08D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认真学习十九的知识问答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DE08D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继续清点固定资产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E11C43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做好日常工作的管理保障。</w:t>
            </w:r>
          </w:p>
        </w:tc>
        <w:tc>
          <w:tcPr>
            <w:tcW w:w="4612" w:type="dxa"/>
            <w:vAlign w:val="center"/>
          </w:tcPr>
          <w:p w:rsidR="00752B7B" w:rsidRPr="00DE08D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DE08DB"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调整了房间迎接艺考生住宿</w:t>
            </w:r>
            <w:r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  <w:p w:rsidR="00752B7B" w:rsidRPr="00DE08DB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DE08DB"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、继续学习十九大知识；</w:t>
            </w:r>
          </w:p>
          <w:p w:rsidR="00752B7B" w:rsidRPr="00E11C43" w:rsidRDefault="00752B7B" w:rsidP="00752B7B">
            <w:pPr>
              <w:spacing w:line="48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  <w:r w:rsidRPr="00DE08DB"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Pr="00DE08DB">
              <w:rPr>
                <w:rFonts w:ascii="宋体" w:hAnsi="宋体" w:cs="宋体" w:hint="eastAsia"/>
                <w:sz w:val="24"/>
                <w:szCs w:val="24"/>
              </w:rPr>
              <w:t>对区域的水、电、消防等检查维修。</w:t>
            </w:r>
          </w:p>
        </w:tc>
      </w:tr>
    </w:tbl>
    <w:p w:rsidR="00752B7B" w:rsidRDefault="00752B7B"/>
    <w:sectPr w:rsidR="00752B7B" w:rsidSect="006225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7B" w:rsidRDefault="00752B7B" w:rsidP="009E11A1">
      <w:r>
        <w:separator/>
      </w:r>
    </w:p>
  </w:endnote>
  <w:endnote w:type="continuationSeparator" w:id="1">
    <w:p w:rsidR="00752B7B" w:rsidRDefault="00752B7B" w:rsidP="009E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7B" w:rsidRDefault="00752B7B" w:rsidP="009E11A1">
      <w:r>
        <w:separator/>
      </w:r>
    </w:p>
  </w:footnote>
  <w:footnote w:type="continuationSeparator" w:id="1">
    <w:p w:rsidR="00752B7B" w:rsidRDefault="00752B7B" w:rsidP="009E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7E1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1">
    <w:nsid w:val="03161E06"/>
    <w:multiLevelType w:val="hybridMultilevel"/>
    <w:tmpl w:val="F99A3F1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3ED00EC"/>
    <w:multiLevelType w:val="hybridMultilevel"/>
    <w:tmpl w:val="29BA30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64C71F9"/>
    <w:multiLevelType w:val="hybridMultilevel"/>
    <w:tmpl w:val="7206F006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C991B99"/>
    <w:multiLevelType w:val="multilevel"/>
    <w:tmpl w:val="FFE6E3EE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3D31BA"/>
    <w:multiLevelType w:val="hybridMultilevel"/>
    <w:tmpl w:val="083AD7C8"/>
    <w:lvl w:ilvl="0" w:tplc="C0A045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234975"/>
    <w:multiLevelType w:val="hybridMultilevel"/>
    <w:tmpl w:val="B26C6D70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3A1A2ECE"/>
    <w:multiLevelType w:val="multilevel"/>
    <w:tmpl w:val="C7F0F38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ascii="Times New Roman" w:hAnsi="Times New Roman" w:hint="default"/>
      </w:rPr>
    </w:lvl>
  </w:abstractNum>
  <w:abstractNum w:abstractNumId="8">
    <w:nsid w:val="3A382E61"/>
    <w:multiLevelType w:val="multilevel"/>
    <w:tmpl w:val="B26C6D7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014482C"/>
    <w:multiLevelType w:val="hybridMultilevel"/>
    <w:tmpl w:val="FFE6E3EE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65A7FF9"/>
    <w:multiLevelType w:val="multilevel"/>
    <w:tmpl w:val="F99A3F10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697075D"/>
    <w:multiLevelType w:val="singleLevel"/>
    <w:tmpl w:val="5697075D"/>
    <w:lvl w:ilvl="0">
      <w:start w:val="1"/>
      <w:numFmt w:val="decimal"/>
      <w:suff w:val="nothing"/>
      <w:lvlText w:val="%1、"/>
      <w:lvlJc w:val="left"/>
    </w:lvl>
  </w:abstractNum>
  <w:abstractNum w:abstractNumId="12">
    <w:nsid w:val="58378DCC"/>
    <w:multiLevelType w:val="singleLevel"/>
    <w:tmpl w:val="58378DCC"/>
    <w:lvl w:ilvl="0">
      <w:start w:val="3"/>
      <w:numFmt w:val="decimal"/>
      <w:suff w:val="nothing"/>
      <w:lvlText w:val="%1."/>
      <w:lvlJc w:val="left"/>
    </w:lvl>
  </w:abstractNum>
  <w:abstractNum w:abstractNumId="13">
    <w:nsid w:val="58A6A728"/>
    <w:multiLevelType w:val="singleLevel"/>
    <w:tmpl w:val="58A6A728"/>
    <w:lvl w:ilvl="0">
      <w:start w:val="1"/>
      <w:numFmt w:val="decimal"/>
      <w:suff w:val="nothing"/>
      <w:lvlText w:val="%1、"/>
      <w:lvlJc w:val="left"/>
    </w:lvl>
  </w:abstractNum>
  <w:abstractNum w:abstractNumId="14">
    <w:nsid w:val="58B922E1"/>
    <w:multiLevelType w:val="singleLevel"/>
    <w:tmpl w:val="58B922E1"/>
    <w:lvl w:ilvl="0">
      <w:start w:val="1"/>
      <w:numFmt w:val="decimal"/>
      <w:suff w:val="nothing"/>
      <w:lvlText w:val="%1."/>
      <w:lvlJc w:val="left"/>
    </w:lvl>
  </w:abstractNum>
  <w:abstractNum w:abstractNumId="15">
    <w:nsid w:val="58C254EC"/>
    <w:multiLevelType w:val="singleLevel"/>
    <w:tmpl w:val="58C254EC"/>
    <w:lvl w:ilvl="0">
      <w:start w:val="1"/>
      <w:numFmt w:val="decimal"/>
      <w:suff w:val="nothing"/>
      <w:lvlText w:val="%1、"/>
      <w:lvlJc w:val="left"/>
    </w:lvl>
  </w:abstractNum>
  <w:abstractNum w:abstractNumId="16">
    <w:nsid w:val="58CB8F23"/>
    <w:multiLevelType w:val="singleLevel"/>
    <w:tmpl w:val="58CB8F23"/>
    <w:lvl w:ilvl="0">
      <w:start w:val="1"/>
      <w:numFmt w:val="decimal"/>
      <w:suff w:val="nothing"/>
      <w:lvlText w:val="%1."/>
      <w:lvlJc w:val="left"/>
    </w:lvl>
  </w:abstractNum>
  <w:abstractNum w:abstractNumId="17">
    <w:nsid w:val="58CBA092"/>
    <w:multiLevelType w:val="singleLevel"/>
    <w:tmpl w:val="58CBA092"/>
    <w:lvl w:ilvl="0">
      <w:start w:val="1"/>
      <w:numFmt w:val="decimal"/>
      <w:suff w:val="nothing"/>
      <w:lvlText w:val="%1、"/>
      <w:lvlJc w:val="left"/>
    </w:lvl>
  </w:abstractNum>
  <w:abstractNum w:abstractNumId="18">
    <w:nsid w:val="58F07B1B"/>
    <w:multiLevelType w:val="singleLevel"/>
    <w:tmpl w:val="58F07B1B"/>
    <w:lvl w:ilvl="0">
      <w:start w:val="1"/>
      <w:numFmt w:val="decimal"/>
      <w:suff w:val="nothing"/>
      <w:lvlText w:val="%1."/>
      <w:lvlJc w:val="left"/>
    </w:lvl>
  </w:abstractNum>
  <w:abstractNum w:abstractNumId="19">
    <w:nsid w:val="590C48B8"/>
    <w:multiLevelType w:val="singleLevel"/>
    <w:tmpl w:val="590C48B8"/>
    <w:lvl w:ilvl="0">
      <w:start w:val="1"/>
      <w:numFmt w:val="decimal"/>
      <w:suff w:val="nothing"/>
      <w:lvlText w:val="%1."/>
      <w:lvlJc w:val="left"/>
    </w:lvl>
  </w:abstractNum>
  <w:abstractNum w:abstractNumId="20">
    <w:nsid w:val="5915750E"/>
    <w:multiLevelType w:val="singleLevel"/>
    <w:tmpl w:val="5915750E"/>
    <w:lvl w:ilvl="0">
      <w:start w:val="1"/>
      <w:numFmt w:val="decimal"/>
      <w:suff w:val="nothing"/>
      <w:lvlText w:val="%1."/>
      <w:lvlJc w:val="left"/>
    </w:lvl>
  </w:abstractNum>
  <w:abstractNum w:abstractNumId="21">
    <w:nsid w:val="59391D92"/>
    <w:multiLevelType w:val="singleLevel"/>
    <w:tmpl w:val="59391D92"/>
    <w:lvl w:ilvl="0">
      <w:start w:val="1"/>
      <w:numFmt w:val="decimal"/>
      <w:suff w:val="nothing"/>
      <w:lvlText w:val="%1、"/>
      <w:lvlJc w:val="left"/>
    </w:lvl>
  </w:abstractNum>
  <w:abstractNum w:abstractNumId="22">
    <w:nsid w:val="5A210E98"/>
    <w:multiLevelType w:val="singleLevel"/>
    <w:tmpl w:val="5A210E98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3">
    <w:nsid w:val="612FE612"/>
    <w:multiLevelType w:val="singleLevel"/>
    <w:tmpl w:val="612FE612"/>
    <w:lvl w:ilvl="0">
      <w:start w:val="1"/>
      <w:numFmt w:val="decimal"/>
      <w:suff w:val="nothing"/>
      <w:lvlText w:val="%1、"/>
      <w:lvlJc w:val="left"/>
    </w:lvl>
  </w:abstractNum>
  <w:abstractNum w:abstractNumId="24">
    <w:nsid w:val="71324891"/>
    <w:multiLevelType w:val="multilevel"/>
    <w:tmpl w:val="FCACE8C2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5B61738"/>
    <w:multiLevelType w:val="hybridMultilevel"/>
    <w:tmpl w:val="FCACE8C2"/>
    <w:lvl w:ilvl="0" w:tplc="5697075D">
      <w:start w:val="1"/>
      <w:numFmt w:val="decimal"/>
      <w:suff w:val="nothing"/>
      <w:lvlText w:val="%1、"/>
      <w:lvlJc w:val="left"/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14"/>
  </w:num>
  <w:num w:numId="8">
    <w:abstractNumId w:val="15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25"/>
  </w:num>
  <w:num w:numId="14">
    <w:abstractNumId w:val="24"/>
  </w:num>
  <w:num w:numId="15">
    <w:abstractNumId w:val="6"/>
  </w:num>
  <w:num w:numId="16">
    <w:abstractNumId w:val="8"/>
  </w:num>
  <w:num w:numId="17">
    <w:abstractNumId w:val="17"/>
  </w:num>
  <w:num w:numId="18">
    <w:abstractNumId w:val="16"/>
  </w:num>
  <w:num w:numId="19">
    <w:abstractNumId w:val="18"/>
  </w:num>
  <w:num w:numId="20">
    <w:abstractNumId w:val="2"/>
  </w:num>
  <w:num w:numId="21">
    <w:abstractNumId w:val="19"/>
  </w:num>
  <w:num w:numId="22">
    <w:abstractNumId w:val="20"/>
  </w:num>
  <w:num w:numId="23">
    <w:abstractNumId w:val="21"/>
  </w:num>
  <w:num w:numId="24">
    <w:abstractNumId w:val="23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98"/>
    <w:rsid w:val="00001732"/>
    <w:rsid w:val="000017A9"/>
    <w:rsid w:val="00001D33"/>
    <w:rsid w:val="000022C9"/>
    <w:rsid w:val="000027D0"/>
    <w:rsid w:val="00004735"/>
    <w:rsid w:val="00010578"/>
    <w:rsid w:val="00010A3E"/>
    <w:rsid w:val="00011B97"/>
    <w:rsid w:val="000125AF"/>
    <w:rsid w:val="00013F8E"/>
    <w:rsid w:val="00014B79"/>
    <w:rsid w:val="000151E0"/>
    <w:rsid w:val="000152F1"/>
    <w:rsid w:val="0001564E"/>
    <w:rsid w:val="00015C7D"/>
    <w:rsid w:val="00015EDF"/>
    <w:rsid w:val="00016060"/>
    <w:rsid w:val="00020A1D"/>
    <w:rsid w:val="00021551"/>
    <w:rsid w:val="00021D61"/>
    <w:rsid w:val="00025755"/>
    <w:rsid w:val="00025EF3"/>
    <w:rsid w:val="00025F6F"/>
    <w:rsid w:val="0002661A"/>
    <w:rsid w:val="00030608"/>
    <w:rsid w:val="000311BA"/>
    <w:rsid w:val="00031858"/>
    <w:rsid w:val="00032AAB"/>
    <w:rsid w:val="000355FF"/>
    <w:rsid w:val="00037552"/>
    <w:rsid w:val="00037727"/>
    <w:rsid w:val="00037D56"/>
    <w:rsid w:val="00041B45"/>
    <w:rsid w:val="00042724"/>
    <w:rsid w:val="00043C5C"/>
    <w:rsid w:val="00043F54"/>
    <w:rsid w:val="00044F8D"/>
    <w:rsid w:val="0004568F"/>
    <w:rsid w:val="00045934"/>
    <w:rsid w:val="00045F98"/>
    <w:rsid w:val="00047BA8"/>
    <w:rsid w:val="000507A7"/>
    <w:rsid w:val="00051DD7"/>
    <w:rsid w:val="00051E18"/>
    <w:rsid w:val="00053B28"/>
    <w:rsid w:val="00056052"/>
    <w:rsid w:val="00061172"/>
    <w:rsid w:val="00061325"/>
    <w:rsid w:val="00061A97"/>
    <w:rsid w:val="00065E02"/>
    <w:rsid w:val="000665AD"/>
    <w:rsid w:val="000674EE"/>
    <w:rsid w:val="00067B06"/>
    <w:rsid w:val="00067C57"/>
    <w:rsid w:val="00072379"/>
    <w:rsid w:val="00073050"/>
    <w:rsid w:val="000732D2"/>
    <w:rsid w:val="000758EE"/>
    <w:rsid w:val="000809D9"/>
    <w:rsid w:val="00080F86"/>
    <w:rsid w:val="000814CB"/>
    <w:rsid w:val="000836E0"/>
    <w:rsid w:val="00083BAA"/>
    <w:rsid w:val="000840AA"/>
    <w:rsid w:val="0008486F"/>
    <w:rsid w:val="00085274"/>
    <w:rsid w:val="00085C4E"/>
    <w:rsid w:val="00086322"/>
    <w:rsid w:val="0008746A"/>
    <w:rsid w:val="0008746E"/>
    <w:rsid w:val="000912B2"/>
    <w:rsid w:val="000921CA"/>
    <w:rsid w:val="0009283F"/>
    <w:rsid w:val="000930AC"/>
    <w:rsid w:val="000936A6"/>
    <w:rsid w:val="00094978"/>
    <w:rsid w:val="00096367"/>
    <w:rsid w:val="000968F6"/>
    <w:rsid w:val="0009784F"/>
    <w:rsid w:val="000A1FF0"/>
    <w:rsid w:val="000A207B"/>
    <w:rsid w:val="000A2E93"/>
    <w:rsid w:val="000A2EDE"/>
    <w:rsid w:val="000A6334"/>
    <w:rsid w:val="000A6718"/>
    <w:rsid w:val="000A69FA"/>
    <w:rsid w:val="000A77B4"/>
    <w:rsid w:val="000A7B6D"/>
    <w:rsid w:val="000A7C35"/>
    <w:rsid w:val="000B4E02"/>
    <w:rsid w:val="000B6F40"/>
    <w:rsid w:val="000C16DF"/>
    <w:rsid w:val="000C3E07"/>
    <w:rsid w:val="000C467D"/>
    <w:rsid w:val="000C536D"/>
    <w:rsid w:val="000C60E0"/>
    <w:rsid w:val="000C78B3"/>
    <w:rsid w:val="000D340D"/>
    <w:rsid w:val="000D37EF"/>
    <w:rsid w:val="000D3845"/>
    <w:rsid w:val="000D3B53"/>
    <w:rsid w:val="000D4C54"/>
    <w:rsid w:val="000D5D96"/>
    <w:rsid w:val="000D62A4"/>
    <w:rsid w:val="000D66E4"/>
    <w:rsid w:val="000D6D3B"/>
    <w:rsid w:val="000D7018"/>
    <w:rsid w:val="000D798A"/>
    <w:rsid w:val="000E00DB"/>
    <w:rsid w:val="000E0248"/>
    <w:rsid w:val="000E0959"/>
    <w:rsid w:val="000E0A9E"/>
    <w:rsid w:val="000E0D51"/>
    <w:rsid w:val="000E1161"/>
    <w:rsid w:val="000E1B60"/>
    <w:rsid w:val="000E37E4"/>
    <w:rsid w:val="000E3D6D"/>
    <w:rsid w:val="000E4277"/>
    <w:rsid w:val="000E4534"/>
    <w:rsid w:val="000E4DC1"/>
    <w:rsid w:val="000E58B6"/>
    <w:rsid w:val="000E6DB5"/>
    <w:rsid w:val="000F1048"/>
    <w:rsid w:val="000F5BD7"/>
    <w:rsid w:val="000F5FBC"/>
    <w:rsid w:val="000F66A4"/>
    <w:rsid w:val="000F69E8"/>
    <w:rsid w:val="000F737A"/>
    <w:rsid w:val="000F7C31"/>
    <w:rsid w:val="000F7EBA"/>
    <w:rsid w:val="00100E60"/>
    <w:rsid w:val="001014C9"/>
    <w:rsid w:val="001019A3"/>
    <w:rsid w:val="00101E36"/>
    <w:rsid w:val="00102AAB"/>
    <w:rsid w:val="00105B56"/>
    <w:rsid w:val="00106A4C"/>
    <w:rsid w:val="00107128"/>
    <w:rsid w:val="001114DF"/>
    <w:rsid w:val="0011245C"/>
    <w:rsid w:val="00113D60"/>
    <w:rsid w:val="00116331"/>
    <w:rsid w:val="00117910"/>
    <w:rsid w:val="001222ED"/>
    <w:rsid w:val="0012257C"/>
    <w:rsid w:val="00122A25"/>
    <w:rsid w:val="0012499A"/>
    <w:rsid w:val="001278B4"/>
    <w:rsid w:val="00127BB6"/>
    <w:rsid w:val="00133D9B"/>
    <w:rsid w:val="00134296"/>
    <w:rsid w:val="00134363"/>
    <w:rsid w:val="00134D28"/>
    <w:rsid w:val="001356EE"/>
    <w:rsid w:val="001358A7"/>
    <w:rsid w:val="00136118"/>
    <w:rsid w:val="00141EEE"/>
    <w:rsid w:val="00143ECC"/>
    <w:rsid w:val="00144713"/>
    <w:rsid w:val="00145912"/>
    <w:rsid w:val="00145F49"/>
    <w:rsid w:val="001463FF"/>
    <w:rsid w:val="00152384"/>
    <w:rsid w:val="00153D75"/>
    <w:rsid w:val="001555E0"/>
    <w:rsid w:val="00155605"/>
    <w:rsid w:val="001602D5"/>
    <w:rsid w:val="00160330"/>
    <w:rsid w:val="00162F09"/>
    <w:rsid w:val="00163150"/>
    <w:rsid w:val="00163516"/>
    <w:rsid w:val="0016399F"/>
    <w:rsid w:val="00164C45"/>
    <w:rsid w:val="00165E92"/>
    <w:rsid w:val="00166BA4"/>
    <w:rsid w:val="00170AC5"/>
    <w:rsid w:val="0017132E"/>
    <w:rsid w:val="00171F27"/>
    <w:rsid w:val="0017337C"/>
    <w:rsid w:val="00174CB7"/>
    <w:rsid w:val="00182C3D"/>
    <w:rsid w:val="001834D7"/>
    <w:rsid w:val="00184812"/>
    <w:rsid w:val="00184AA6"/>
    <w:rsid w:val="00187936"/>
    <w:rsid w:val="001902BE"/>
    <w:rsid w:val="001906F6"/>
    <w:rsid w:val="0019135F"/>
    <w:rsid w:val="001919E8"/>
    <w:rsid w:val="00191B57"/>
    <w:rsid w:val="001924B4"/>
    <w:rsid w:val="001932D3"/>
    <w:rsid w:val="00193C8D"/>
    <w:rsid w:val="001940F9"/>
    <w:rsid w:val="001948B0"/>
    <w:rsid w:val="001950A1"/>
    <w:rsid w:val="001951B7"/>
    <w:rsid w:val="0019535F"/>
    <w:rsid w:val="0019677E"/>
    <w:rsid w:val="00197470"/>
    <w:rsid w:val="00197C8A"/>
    <w:rsid w:val="001A59D2"/>
    <w:rsid w:val="001A6711"/>
    <w:rsid w:val="001A778A"/>
    <w:rsid w:val="001A7AE6"/>
    <w:rsid w:val="001B0702"/>
    <w:rsid w:val="001B13D5"/>
    <w:rsid w:val="001B2164"/>
    <w:rsid w:val="001B2ECB"/>
    <w:rsid w:val="001B4608"/>
    <w:rsid w:val="001B4811"/>
    <w:rsid w:val="001B61EF"/>
    <w:rsid w:val="001B71A6"/>
    <w:rsid w:val="001B74ED"/>
    <w:rsid w:val="001C0718"/>
    <w:rsid w:val="001C0B08"/>
    <w:rsid w:val="001C0B13"/>
    <w:rsid w:val="001C4799"/>
    <w:rsid w:val="001C6A92"/>
    <w:rsid w:val="001C6B65"/>
    <w:rsid w:val="001C6FE8"/>
    <w:rsid w:val="001C7CE1"/>
    <w:rsid w:val="001D091E"/>
    <w:rsid w:val="001D0EB9"/>
    <w:rsid w:val="001D1359"/>
    <w:rsid w:val="001D1386"/>
    <w:rsid w:val="001D1B2F"/>
    <w:rsid w:val="001D1E27"/>
    <w:rsid w:val="001D3D29"/>
    <w:rsid w:val="001D41AE"/>
    <w:rsid w:val="001D47D6"/>
    <w:rsid w:val="001D4A27"/>
    <w:rsid w:val="001D4D46"/>
    <w:rsid w:val="001D5047"/>
    <w:rsid w:val="001D5076"/>
    <w:rsid w:val="001D539F"/>
    <w:rsid w:val="001D6B63"/>
    <w:rsid w:val="001D6C12"/>
    <w:rsid w:val="001E12C5"/>
    <w:rsid w:val="001E158E"/>
    <w:rsid w:val="001E2CCB"/>
    <w:rsid w:val="001E2EEC"/>
    <w:rsid w:val="001E40B6"/>
    <w:rsid w:val="001E4452"/>
    <w:rsid w:val="001E5C72"/>
    <w:rsid w:val="001E7661"/>
    <w:rsid w:val="001F05CA"/>
    <w:rsid w:val="001F0A9A"/>
    <w:rsid w:val="001F13AA"/>
    <w:rsid w:val="001F4044"/>
    <w:rsid w:val="001F6235"/>
    <w:rsid w:val="001F7996"/>
    <w:rsid w:val="001F7A1C"/>
    <w:rsid w:val="00200C32"/>
    <w:rsid w:val="00201250"/>
    <w:rsid w:val="002033A0"/>
    <w:rsid w:val="00204E04"/>
    <w:rsid w:val="00205998"/>
    <w:rsid w:val="002108B2"/>
    <w:rsid w:val="0021104B"/>
    <w:rsid w:val="00211F1D"/>
    <w:rsid w:val="00212D37"/>
    <w:rsid w:val="00212F96"/>
    <w:rsid w:val="00213090"/>
    <w:rsid w:val="0021421F"/>
    <w:rsid w:val="002143C0"/>
    <w:rsid w:val="00214CD1"/>
    <w:rsid w:val="002151BE"/>
    <w:rsid w:val="00215C96"/>
    <w:rsid w:val="00216285"/>
    <w:rsid w:val="00217B09"/>
    <w:rsid w:val="00217F4E"/>
    <w:rsid w:val="0022372F"/>
    <w:rsid w:val="002243A4"/>
    <w:rsid w:val="00224707"/>
    <w:rsid w:val="00225EB2"/>
    <w:rsid w:val="002273A9"/>
    <w:rsid w:val="00227AB5"/>
    <w:rsid w:val="002300CA"/>
    <w:rsid w:val="0023016A"/>
    <w:rsid w:val="002318EC"/>
    <w:rsid w:val="00231C1C"/>
    <w:rsid w:val="00233462"/>
    <w:rsid w:val="00234EED"/>
    <w:rsid w:val="002352F5"/>
    <w:rsid w:val="00236348"/>
    <w:rsid w:val="0023799C"/>
    <w:rsid w:val="00237F5E"/>
    <w:rsid w:val="0024076C"/>
    <w:rsid w:val="00241EF2"/>
    <w:rsid w:val="002422D2"/>
    <w:rsid w:val="0024232A"/>
    <w:rsid w:val="00242EF3"/>
    <w:rsid w:val="0024576C"/>
    <w:rsid w:val="00250902"/>
    <w:rsid w:val="00251520"/>
    <w:rsid w:val="002522A1"/>
    <w:rsid w:val="002525E9"/>
    <w:rsid w:val="00252A70"/>
    <w:rsid w:val="00254B56"/>
    <w:rsid w:val="00254C41"/>
    <w:rsid w:val="00255E33"/>
    <w:rsid w:val="002561E7"/>
    <w:rsid w:val="0025655C"/>
    <w:rsid w:val="002567ED"/>
    <w:rsid w:val="00260BE2"/>
    <w:rsid w:val="0026105E"/>
    <w:rsid w:val="00266259"/>
    <w:rsid w:val="00266A3E"/>
    <w:rsid w:val="002716FE"/>
    <w:rsid w:val="00271B00"/>
    <w:rsid w:val="00272316"/>
    <w:rsid w:val="00273A40"/>
    <w:rsid w:val="002747D6"/>
    <w:rsid w:val="00274D83"/>
    <w:rsid w:val="00275B09"/>
    <w:rsid w:val="002770B8"/>
    <w:rsid w:val="00281284"/>
    <w:rsid w:val="00282822"/>
    <w:rsid w:val="002828A8"/>
    <w:rsid w:val="00284D2E"/>
    <w:rsid w:val="00284F92"/>
    <w:rsid w:val="0028643A"/>
    <w:rsid w:val="00287802"/>
    <w:rsid w:val="00287E3D"/>
    <w:rsid w:val="00290C05"/>
    <w:rsid w:val="00291484"/>
    <w:rsid w:val="00291A24"/>
    <w:rsid w:val="00291DD8"/>
    <w:rsid w:val="002925C5"/>
    <w:rsid w:val="002927DB"/>
    <w:rsid w:val="00293471"/>
    <w:rsid w:val="00297327"/>
    <w:rsid w:val="00297528"/>
    <w:rsid w:val="00297B5F"/>
    <w:rsid w:val="002A0562"/>
    <w:rsid w:val="002A143F"/>
    <w:rsid w:val="002A2634"/>
    <w:rsid w:val="002A2668"/>
    <w:rsid w:val="002A3368"/>
    <w:rsid w:val="002A49C3"/>
    <w:rsid w:val="002B0801"/>
    <w:rsid w:val="002B1B4F"/>
    <w:rsid w:val="002B1DD3"/>
    <w:rsid w:val="002B2390"/>
    <w:rsid w:val="002B45A9"/>
    <w:rsid w:val="002B5A32"/>
    <w:rsid w:val="002B5D80"/>
    <w:rsid w:val="002C1ED6"/>
    <w:rsid w:val="002C20BD"/>
    <w:rsid w:val="002C25C2"/>
    <w:rsid w:val="002C282F"/>
    <w:rsid w:val="002C388A"/>
    <w:rsid w:val="002C4095"/>
    <w:rsid w:val="002C6AA5"/>
    <w:rsid w:val="002C72E1"/>
    <w:rsid w:val="002D012C"/>
    <w:rsid w:val="002D2DDD"/>
    <w:rsid w:val="002D2E0C"/>
    <w:rsid w:val="002D3555"/>
    <w:rsid w:val="002D3B3B"/>
    <w:rsid w:val="002D5337"/>
    <w:rsid w:val="002D556D"/>
    <w:rsid w:val="002D5A2D"/>
    <w:rsid w:val="002D66C3"/>
    <w:rsid w:val="002E13B8"/>
    <w:rsid w:val="002E17E7"/>
    <w:rsid w:val="002E2DA8"/>
    <w:rsid w:val="002E544E"/>
    <w:rsid w:val="002E626F"/>
    <w:rsid w:val="002E6A50"/>
    <w:rsid w:val="002E6F71"/>
    <w:rsid w:val="002F00C2"/>
    <w:rsid w:val="002F018E"/>
    <w:rsid w:val="002F0681"/>
    <w:rsid w:val="002F1364"/>
    <w:rsid w:val="002F13DC"/>
    <w:rsid w:val="002F1ADD"/>
    <w:rsid w:val="002F2124"/>
    <w:rsid w:val="002F3C42"/>
    <w:rsid w:val="002F3D3A"/>
    <w:rsid w:val="002F4E1E"/>
    <w:rsid w:val="002F55BA"/>
    <w:rsid w:val="002F7254"/>
    <w:rsid w:val="002F792F"/>
    <w:rsid w:val="003008C5"/>
    <w:rsid w:val="00300A4F"/>
    <w:rsid w:val="00302AA4"/>
    <w:rsid w:val="003057DC"/>
    <w:rsid w:val="00305B06"/>
    <w:rsid w:val="003061FA"/>
    <w:rsid w:val="0030655C"/>
    <w:rsid w:val="00311A52"/>
    <w:rsid w:val="00312561"/>
    <w:rsid w:val="003127BD"/>
    <w:rsid w:val="003128BC"/>
    <w:rsid w:val="00313078"/>
    <w:rsid w:val="003130CF"/>
    <w:rsid w:val="0031480A"/>
    <w:rsid w:val="00315D23"/>
    <w:rsid w:val="00316AA8"/>
    <w:rsid w:val="003202CC"/>
    <w:rsid w:val="00320585"/>
    <w:rsid w:val="0032084A"/>
    <w:rsid w:val="00321A1D"/>
    <w:rsid w:val="00322686"/>
    <w:rsid w:val="00323A30"/>
    <w:rsid w:val="00324861"/>
    <w:rsid w:val="00324AAA"/>
    <w:rsid w:val="00325036"/>
    <w:rsid w:val="00325A95"/>
    <w:rsid w:val="00327798"/>
    <w:rsid w:val="00327948"/>
    <w:rsid w:val="00327AC9"/>
    <w:rsid w:val="00330FA2"/>
    <w:rsid w:val="00331919"/>
    <w:rsid w:val="003331EB"/>
    <w:rsid w:val="0033343C"/>
    <w:rsid w:val="00334671"/>
    <w:rsid w:val="003354C5"/>
    <w:rsid w:val="003356A6"/>
    <w:rsid w:val="00335F98"/>
    <w:rsid w:val="00337EE4"/>
    <w:rsid w:val="003407C7"/>
    <w:rsid w:val="00342C36"/>
    <w:rsid w:val="00342FA5"/>
    <w:rsid w:val="00345FD1"/>
    <w:rsid w:val="003462B9"/>
    <w:rsid w:val="003469E5"/>
    <w:rsid w:val="003470CE"/>
    <w:rsid w:val="003475AF"/>
    <w:rsid w:val="00355349"/>
    <w:rsid w:val="003558DC"/>
    <w:rsid w:val="0036267A"/>
    <w:rsid w:val="0036362E"/>
    <w:rsid w:val="00365195"/>
    <w:rsid w:val="003651BE"/>
    <w:rsid w:val="003660A2"/>
    <w:rsid w:val="003663E6"/>
    <w:rsid w:val="003678F8"/>
    <w:rsid w:val="00367B92"/>
    <w:rsid w:val="003714FD"/>
    <w:rsid w:val="00371C6F"/>
    <w:rsid w:val="003729F9"/>
    <w:rsid w:val="00373831"/>
    <w:rsid w:val="003745E8"/>
    <w:rsid w:val="00374F71"/>
    <w:rsid w:val="00375256"/>
    <w:rsid w:val="00376D78"/>
    <w:rsid w:val="00376F10"/>
    <w:rsid w:val="003777BA"/>
    <w:rsid w:val="00380A0C"/>
    <w:rsid w:val="0038197C"/>
    <w:rsid w:val="00383B69"/>
    <w:rsid w:val="00385E99"/>
    <w:rsid w:val="00386CBC"/>
    <w:rsid w:val="00386E93"/>
    <w:rsid w:val="0038785B"/>
    <w:rsid w:val="00387F17"/>
    <w:rsid w:val="00390389"/>
    <w:rsid w:val="00390C83"/>
    <w:rsid w:val="00390E6E"/>
    <w:rsid w:val="00391B80"/>
    <w:rsid w:val="003922A0"/>
    <w:rsid w:val="00395991"/>
    <w:rsid w:val="0039643C"/>
    <w:rsid w:val="003974B4"/>
    <w:rsid w:val="00397B03"/>
    <w:rsid w:val="003A02A5"/>
    <w:rsid w:val="003A1226"/>
    <w:rsid w:val="003A1C8F"/>
    <w:rsid w:val="003A1F34"/>
    <w:rsid w:val="003A4370"/>
    <w:rsid w:val="003A47EB"/>
    <w:rsid w:val="003A6352"/>
    <w:rsid w:val="003A7DC7"/>
    <w:rsid w:val="003B04DA"/>
    <w:rsid w:val="003B69D1"/>
    <w:rsid w:val="003C15F9"/>
    <w:rsid w:val="003C216E"/>
    <w:rsid w:val="003C255F"/>
    <w:rsid w:val="003C2784"/>
    <w:rsid w:val="003C4341"/>
    <w:rsid w:val="003C4CA9"/>
    <w:rsid w:val="003C5161"/>
    <w:rsid w:val="003C544D"/>
    <w:rsid w:val="003D10E9"/>
    <w:rsid w:val="003D4539"/>
    <w:rsid w:val="003D4EC9"/>
    <w:rsid w:val="003D6019"/>
    <w:rsid w:val="003D6043"/>
    <w:rsid w:val="003D70E9"/>
    <w:rsid w:val="003D7B74"/>
    <w:rsid w:val="003E1001"/>
    <w:rsid w:val="003E1F11"/>
    <w:rsid w:val="003E25BF"/>
    <w:rsid w:val="003E3665"/>
    <w:rsid w:val="003E3B44"/>
    <w:rsid w:val="003E3C5B"/>
    <w:rsid w:val="003E51E5"/>
    <w:rsid w:val="003E66E3"/>
    <w:rsid w:val="003E6A02"/>
    <w:rsid w:val="003E79B0"/>
    <w:rsid w:val="003F0A5B"/>
    <w:rsid w:val="003F12F9"/>
    <w:rsid w:val="003F1B61"/>
    <w:rsid w:val="003F1EE2"/>
    <w:rsid w:val="003F336A"/>
    <w:rsid w:val="003F41DA"/>
    <w:rsid w:val="003F7225"/>
    <w:rsid w:val="00400540"/>
    <w:rsid w:val="00403A59"/>
    <w:rsid w:val="0040536E"/>
    <w:rsid w:val="004060AC"/>
    <w:rsid w:val="00407487"/>
    <w:rsid w:val="004076F1"/>
    <w:rsid w:val="00407D2A"/>
    <w:rsid w:val="00410AF7"/>
    <w:rsid w:val="00412F87"/>
    <w:rsid w:val="00414A24"/>
    <w:rsid w:val="00415441"/>
    <w:rsid w:val="00420E14"/>
    <w:rsid w:val="00422019"/>
    <w:rsid w:val="00422044"/>
    <w:rsid w:val="004240D2"/>
    <w:rsid w:val="00424669"/>
    <w:rsid w:val="00424982"/>
    <w:rsid w:val="00426B9E"/>
    <w:rsid w:val="00426DE9"/>
    <w:rsid w:val="004301CF"/>
    <w:rsid w:val="004309D0"/>
    <w:rsid w:val="0043122C"/>
    <w:rsid w:val="00431786"/>
    <w:rsid w:val="0043212F"/>
    <w:rsid w:val="00432905"/>
    <w:rsid w:val="00432FBD"/>
    <w:rsid w:val="0043416E"/>
    <w:rsid w:val="004341E6"/>
    <w:rsid w:val="004347D8"/>
    <w:rsid w:val="00434834"/>
    <w:rsid w:val="0043554F"/>
    <w:rsid w:val="0043652B"/>
    <w:rsid w:val="004372B9"/>
    <w:rsid w:val="0044027A"/>
    <w:rsid w:val="0044234F"/>
    <w:rsid w:val="00442504"/>
    <w:rsid w:val="00442C85"/>
    <w:rsid w:val="004441A4"/>
    <w:rsid w:val="004451A6"/>
    <w:rsid w:val="00445AFE"/>
    <w:rsid w:val="0044664A"/>
    <w:rsid w:val="0045165B"/>
    <w:rsid w:val="00451FC2"/>
    <w:rsid w:val="004564DB"/>
    <w:rsid w:val="004569F9"/>
    <w:rsid w:val="00456D17"/>
    <w:rsid w:val="00457612"/>
    <w:rsid w:val="00457F86"/>
    <w:rsid w:val="0046065A"/>
    <w:rsid w:val="00461289"/>
    <w:rsid w:val="00462756"/>
    <w:rsid w:val="00463AAB"/>
    <w:rsid w:val="00465838"/>
    <w:rsid w:val="0046652B"/>
    <w:rsid w:val="0046777B"/>
    <w:rsid w:val="004677BF"/>
    <w:rsid w:val="00467E2A"/>
    <w:rsid w:val="004703D5"/>
    <w:rsid w:val="00470FEA"/>
    <w:rsid w:val="00472457"/>
    <w:rsid w:val="00474F83"/>
    <w:rsid w:val="00476DF2"/>
    <w:rsid w:val="004774A8"/>
    <w:rsid w:val="004774D9"/>
    <w:rsid w:val="00477A54"/>
    <w:rsid w:val="004812F4"/>
    <w:rsid w:val="00482734"/>
    <w:rsid w:val="0048413A"/>
    <w:rsid w:val="00484B61"/>
    <w:rsid w:val="004866BA"/>
    <w:rsid w:val="00490426"/>
    <w:rsid w:val="004908AD"/>
    <w:rsid w:val="0049218A"/>
    <w:rsid w:val="0049273C"/>
    <w:rsid w:val="00493BD3"/>
    <w:rsid w:val="004A0DF8"/>
    <w:rsid w:val="004A2B44"/>
    <w:rsid w:val="004A2B6F"/>
    <w:rsid w:val="004A3663"/>
    <w:rsid w:val="004A45AB"/>
    <w:rsid w:val="004A4E57"/>
    <w:rsid w:val="004A5C3A"/>
    <w:rsid w:val="004A6EBA"/>
    <w:rsid w:val="004A7AB2"/>
    <w:rsid w:val="004A7CCD"/>
    <w:rsid w:val="004B20B7"/>
    <w:rsid w:val="004B2945"/>
    <w:rsid w:val="004B48B2"/>
    <w:rsid w:val="004B4B76"/>
    <w:rsid w:val="004B6470"/>
    <w:rsid w:val="004B6E38"/>
    <w:rsid w:val="004B7934"/>
    <w:rsid w:val="004C0F89"/>
    <w:rsid w:val="004C1922"/>
    <w:rsid w:val="004C2AB7"/>
    <w:rsid w:val="004C514B"/>
    <w:rsid w:val="004C5788"/>
    <w:rsid w:val="004C5E61"/>
    <w:rsid w:val="004C7EDE"/>
    <w:rsid w:val="004D0116"/>
    <w:rsid w:val="004D07AD"/>
    <w:rsid w:val="004D0AF2"/>
    <w:rsid w:val="004D1CAA"/>
    <w:rsid w:val="004D3C50"/>
    <w:rsid w:val="004D5A58"/>
    <w:rsid w:val="004E0959"/>
    <w:rsid w:val="004E1539"/>
    <w:rsid w:val="004E161A"/>
    <w:rsid w:val="004E18D2"/>
    <w:rsid w:val="004E21B8"/>
    <w:rsid w:val="004E3CB8"/>
    <w:rsid w:val="004E53E1"/>
    <w:rsid w:val="004E5FE0"/>
    <w:rsid w:val="004E6C59"/>
    <w:rsid w:val="004F092C"/>
    <w:rsid w:val="004F17E3"/>
    <w:rsid w:val="004F22D5"/>
    <w:rsid w:val="004F2EB5"/>
    <w:rsid w:val="004F44E3"/>
    <w:rsid w:val="004F523A"/>
    <w:rsid w:val="004F6942"/>
    <w:rsid w:val="00500178"/>
    <w:rsid w:val="00500317"/>
    <w:rsid w:val="005012DB"/>
    <w:rsid w:val="00502B28"/>
    <w:rsid w:val="00503589"/>
    <w:rsid w:val="00505D65"/>
    <w:rsid w:val="0050624C"/>
    <w:rsid w:val="00506DA1"/>
    <w:rsid w:val="00507AC7"/>
    <w:rsid w:val="00510A69"/>
    <w:rsid w:val="0051271E"/>
    <w:rsid w:val="00512F86"/>
    <w:rsid w:val="0051368B"/>
    <w:rsid w:val="00515765"/>
    <w:rsid w:val="005163B0"/>
    <w:rsid w:val="0051688B"/>
    <w:rsid w:val="00516A7C"/>
    <w:rsid w:val="00522568"/>
    <w:rsid w:val="00523404"/>
    <w:rsid w:val="0052500C"/>
    <w:rsid w:val="00525072"/>
    <w:rsid w:val="0053135E"/>
    <w:rsid w:val="005314A8"/>
    <w:rsid w:val="005317ED"/>
    <w:rsid w:val="00533637"/>
    <w:rsid w:val="00535396"/>
    <w:rsid w:val="00535AB2"/>
    <w:rsid w:val="00535BC5"/>
    <w:rsid w:val="00537397"/>
    <w:rsid w:val="0053785B"/>
    <w:rsid w:val="00540750"/>
    <w:rsid w:val="00540C44"/>
    <w:rsid w:val="00541AE4"/>
    <w:rsid w:val="00541E91"/>
    <w:rsid w:val="005426AA"/>
    <w:rsid w:val="00545760"/>
    <w:rsid w:val="00545B96"/>
    <w:rsid w:val="005474C5"/>
    <w:rsid w:val="0055209B"/>
    <w:rsid w:val="005520A5"/>
    <w:rsid w:val="0055393C"/>
    <w:rsid w:val="005545C5"/>
    <w:rsid w:val="0055485F"/>
    <w:rsid w:val="005550D7"/>
    <w:rsid w:val="005568CD"/>
    <w:rsid w:val="00560419"/>
    <w:rsid w:val="005610EE"/>
    <w:rsid w:val="0056185C"/>
    <w:rsid w:val="00562010"/>
    <w:rsid w:val="00562533"/>
    <w:rsid w:val="00562E72"/>
    <w:rsid w:val="00564118"/>
    <w:rsid w:val="00564327"/>
    <w:rsid w:val="00564A54"/>
    <w:rsid w:val="00564CB0"/>
    <w:rsid w:val="00565D95"/>
    <w:rsid w:val="005706FD"/>
    <w:rsid w:val="00570AAA"/>
    <w:rsid w:val="00570E86"/>
    <w:rsid w:val="00571AC7"/>
    <w:rsid w:val="0057233D"/>
    <w:rsid w:val="00572926"/>
    <w:rsid w:val="0057385D"/>
    <w:rsid w:val="00575F96"/>
    <w:rsid w:val="00577976"/>
    <w:rsid w:val="005821C1"/>
    <w:rsid w:val="00582ED9"/>
    <w:rsid w:val="00583ED6"/>
    <w:rsid w:val="005841CE"/>
    <w:rsid w:val="005855C5"/>
    <w:rsid w:val="00585913"/>
    <w:rsid w:val="005859ED"/>
    <w:rsid w:val="00586E68"/>
    <w:rsid w:val="00587232"/>
    <w:rsid w:val="00587FDE"/>
    <w:rsid w:val="0059012A"/>
    <w:rsid w:val="005947E8"/>
    <w:rsid w:val="00595FAC"/>
    <w:rsid w:val="005A1C66"/>
    <w:rsid w:val="005A1F61"/>
    <w:rsid w:val="005A36A3"/>
    <w:rsid w:val="005A385D"/>
    <w:rsid w:val="005A496D"/>
    <w:rsid w:val="005A6AE5"/>
    <w:rsid w:val="005B0B0A"/>
    <w:rsid w:val="005B2390"/>
    <w:rsid w:val="005B2564"/>
    <w:rsid w:val="005B297D"/>
    <w:rsid w:val="005B3245"/>
    <w:rsid w:val="005B4B6C"/>
    <w:rsid w:val="005B4F05"/>
    <w:rsid w:val="005B5EF5"/>
    <w:rsid w:val="005B6634"/>
    <w:rsid w:val="005B685C"/>
    <w:rsid w:val="005B6BD6"/>
    <w:rsid w:val="005B7056"/>
    <w:rsid w:val="005C6737"/>
    <w:rsid w:val="005C677C"/>
    <w:rsid w:val="005C679F"/>
    <w:rsid w:val="005C6D67"/>
    <w:rsid w:val="005C77B2"/>
    <w:rsid w:val="005D0B1E"/>
    <w:rsid w:val="005D0D23"/>
    <w:rsid w:val="005D1E67"/>
    <w:rsid w:val="005D4B67"/>
    <w:rsid w:val="005D6387"/>
    <w:rsid w:val="005E029C"/>
    <w:rsid w:val="005E0685"/>
    <w:rsid w:val="005E080D"/>
    <w:rsid w:val="005E1CB9"/>
    <w:rsid w:val="005E4196"/>
    <w:rsid w:val="005E5553"/>
    <w:rsid w:val="005E5927"/>
    <w:rsid w:val="005E6F6E"/>
    <w:rsid w:val="005E775D"/>
    <w:rsid w:val="005F2C52"/>
    <w:rsid w:val="005F3016"/>
    <w:rsid w:val="005F33B8"/>
    <w:rsid w:val="005F4227"/>
    <w:rsid w:val="005F5933"/>
    <w:rsid w:val="005F5A0E"/>
    <w:rsid w:val="006001A2"/>
    <w:rsid w:val="00600581"/>
    <w:rsid w:val="00601419"/>
    <w:rsid w:val="006022FA"/>
    <w:rsid w:val="00605E2A"/>
    <w:rsid w:val="006071B1"/>
    <w:rsid w:val="0061159C"/>
    <w:rsid w:val="00611726"/>
    <w:rsid w:val="00611904"/>
    <w:rsid w:val="00613634"/>
    <w:rsid w:val="006146BA"/>
    <w:rsid w:val="006155C0"/>
    <w:rsid w:val="006206FF"/>
    <w:rsid w:val="0062155B"/>
    <w:rsid w:val="00622263"/>
    <w:rsid w:val="00622570"/>
    <w:rsid w:val="00622EDC"/>
    <w:rsid w:val="006230F6"/>
    <w:rsid w:val="00623145"/>
    <w:rsid w:val="00623520"/>
    <w:rsid w:val="00624B00"/>
    <w:rsid w:val="00626060"/>
    <w:rsid w:val="006263D1"/>
    <w:rsid w:val="00626DB2"/>
    <w:rsid w:val="00627868"/>
    <w:rsid w:val="006316BB"/>
    <w:rsid w:val="00631730"/>
    <w:rsid w:val="00631AF8"/>
    <w:rsid w:val="00636F2D"/>
    <w:rsid w:val="006376ED"/>
    <w:rsid w:val="00642B3F"/>
    <w:rsid w:val="00643C24"/>
    <w:rsid w:val="006466FF"/>
    <w:rsid w:val="0064794A"/>
    <w:rsid w:val="006502FC"/>
    <w:rsid w:val="006511C8"/>
    <w:rsid w:val="00652036"/>
    <w:rsid w:val="00653CC7"/>
    <w:rsid w:val="00654E3D"/>
    <w:rsid w:val="006563E0"/>
    <w:rsid w:val="006567B2"/>
    <w:rsid w:val="0066037A"/>
    <w:rsid w:val="00661C99"/>
    <w:rsid w:val="00662A36"/>
    <w:rsid w:val="006633AE"/>
    <w:rsid w:val="00664A56"/>
    <w:rsid w:val="00664A74"/>
    <w:rsid w:val="006663E2"/>
    <w:rsid w:val="00666581"/>
    <w:rsid w:val="006710D9"/>
    <w:rsid w:val="006711C4"/>
    <w:rsid w:val="00671806"/>
    <w:rsid w:val="0067593D"/>
    <w:rsid w:val="00676251"/>
    <w:rsid w:val="00677144"/>
    <w:rsid w:val="00677BEA"/>
    <w:rsid w:val="00677F9A"/>
    <w:rsid w:val="00680CB7"/>
    <w:rsid w:val="00682975"/>
    <w:rsid w:val="00683558"/>
    <w:rsid w:val="006849DE"/>
    <w:rsid w:val="00684D50"/>
    <w:rsid w:val="00684D65"/>
    <w:rsid w:val="00685B4B"/>
    <w:rsid w:val="006876F8"/>
    <w:rsid w:val="006878B3"/>
    <w:rsid w:val="00691FE6"/>
    <w:rsid w:val="00692CD7"/>
    <w:rsid w:val="00694D45"/>
    <w:rsid w:val="00694F13"/>
    <w:rsid w:val="00694FB2"/>
    <w:rsid w:val="0069699F"/>
    <w:rsid w:val="00696F43"/>
    <w:rsid w:val="006975E6"/>
    <w:rsid w:val="0069773F"/>
    <w:rsid w:val="00697E45"/>
    <w:rsid w:val="006A3150"/>
    <w:rsid w:val="006A3475"/>
    <w:rsid w:val="006A3EAD"/>
    <w:rsid w:val="006A419C"/>
    <w:rsid w:val="006A5BBB"/>
    <w:rsid w:val="006B1D32"/>
    <w:rsid w:val="006B2157"/>
    <w:rsid w:val="006B358B"/>
    <w:rsid w:val="006B3A16"/>
    <w:rsid w:val="006B4BF8"/>
    <w:rsid w:val="006B4F30"/>
    <w:rsid w:val="006B5C81"/>
    <w:rsid w:val="006B6B7D"/>
    <w:rsid w:val="006B6E0C"/>
    <w:rsid w:val="006C0636"/>
    <w:rsid w:val="006C1380"/>
    <w:rsid w:val="006C1A83"/>
    <w:rsid w:val="006C32C7"/>
    <w:rsid w:val="006C42ED"/>
    <w:rsid w:val="006C5024"/>
    <w:rsid w:val="006C62FD"/>
    <w:rsid w:val="006D0C71"/>
    <w:rsid w:val="006D16E3"/>
    <w:rsid w:val="006D1BD3"/>
    <w:rsid w:val="006D2246"/>
    <w:rsid w:val="006D2333"/>
    <w:rsid w:val="006D2D68"/>
    <w:rsid w:val="006D3640"/>
    <w:rsid w:val="006D38FC"/>
    <w:rsid w:val="006D4973"/>
    <w:rsid w:val="006D654A"/>
    <w:rsid w:val="006D756B"/>
    <w:rsid w:val="006E0598"/>
    <w:rsid w:val="006E0CA5"/>
    <w:rsid w:val="006E1C09"/>
    <w:rsid w:val="006E1DFB"/>
    <w:rsid w:val="006E1FCF"/>
    <w:rsid w:val="006E2EF1"/>
    <w:rsid w:val="006E5AA9"/>
    <w:rsid w:val="006E5B5D"/>
    <w:rsid w:val="006E678E"/>
    <w:rsid w:val="006F04AB"/>
    <w:rsid w:val="006F0FE8"/>
    <w:rsid w:val="006F30CC"/>
    <w:rsid w:val="006F35FB"/>
    <w:rsid w:val="006F3B5F"/>
    <w:rsid w:val="006F65B4"/>
    <w:rsid w:val="006F78C5"/>
    <w:rsid w:val="006F7BB5"/>
    <w:rsid w:val="00700209"/>
    <w:rsid w:val="007007A6"/>
    <w:rsid w:val="00700D11"/>
    <w:rsid w:val="007015CF"/>
    <w:rsid w:val="007025EF"/>
    <w:rsid w:val="00713473"/>
    <w:rsid w:val="007134C6"/>
    <w:rsid w:val="007142B3"/>
    <w:rsid w:val="007172D6"/>
    <w:rsid w:val="00720176"/>
    <w:rsid w:val="00720C93"/>
    <w:rsid w:val="00720EB5"/>
    <w:rsid w:val="00721794"/>
    <w:rsid w:val="00722299"/>
    <w:rsid w:val="007238A5"/>
    <w:rsid w:val="007238EA"/>
    <w:rsid w:val="00724A2D"/>
    <w:rsid w:val="00725A52"/>
    <w:rsid w:val="00726B63"/>
    <w:rsid w:val="00726DC0"/>
    <w:rsid w:val="00730194"/>
    <w:rsid w:val="00731362"/>
    <w:rsid w:val="007339AC"/>
    <w:rsid w:val="00734BDA"/>
    <w:rsid w:val="00735D15"/>
    <w:rsid w:val="00736701"/>
    <w:rsid w:val="00741D61"/>
    <w:rsid w:val="00742E23"/>
    <w:rsid w:val="00744A39"/>
    <w:rsid w:val="007456EA"/>
    <w:rsid w:val="00745EC0"/>
    <w:rsid w:val="007463F3"/>
    <w:rsid w:val="00747C6A"/>
    <w:rsid w:val="00750190"/>
    <w:rsid w:val="00751957"/>
    <w:rsid w:val="00752B7B"/>
    <w:rsid w:val="00754334"/>
    <w:rsid w:val="007551B3"/>
    <w:rsid w:val="0075583C"/>
    <w:rsid w:val="00760BCA"/>
    <w:rsid w:val="00760CAD"/>
    <w:rsid w:val="00761969"/>
    <w:rsid w:val="00761E3F"/>
    <w:rsid w:val="00763424"/>
    <w:rsid w:val="00763564"/>
    <w:rsid w:val="0076421E"/>
    <w:rsid w:val="0076528F"/>
    <w:rsid w:val="007658BB"/>
    <w:rsid w:val="00765A46"/>
    <w:rsid w:val="0076609D"/>
    <w:rsid w:val="00766C36"/>
    <w:rsid w:val="00767C3E"/>
    <w:rsid w:val="00767FEB"/>
    <w:rsid w:val="00770232"/>
    <w:rsid w:val="0077123B"/>
    <w:rsid w:val="00772AD5"/>
    <w:rsid w:val="00774649"/>
    <w:rsid w:val="007747B7"/>
    <w:rsid w:val="007750F8"/>
    <w:rsid w:val="00775217"/>
    <w:rsid w:val="00776FEB"/>
    <w:rsid w:val="00780891"/>
    <w:rsid w:val="00780A10"/>
    <w:rsid w:val="00781778"/>
    <w:rsid w:val="007817F7"/>
    <w:rsid w:val="0078432F"/>
    <w:rsid w:val="00784CB1"/>
    <w:rsid w:val="00793376"/>
    <w:rsid w:val="00793507"/>
    <w:rsid w:val="00795816"/>
    <w:rsid w:val="007964BC"/>
    <w:rsid w:val="0079792D"/>
    <w:rsid w:val="00797E78"/>
    <w:rsid w:val="007A1B1E"/>
    <w:rsid w:val="007A22D3"/>
    <w:rsid w:val="007A2561"/>
    <w:rsid w:val="007A2E55"/>
    <w:rsid w:val="007A30B4"/>
    <w:rsid w:val="007A3AA6"/>
    <w:rsid w:val="007A3F82"/>
    <w:rsid w:val="007A4329"/>
    <w:rsid w:val="007A44C0"/>
    <w:rsid w:val="007A51FD"/>
    <w:rsid w:val="007A533A"/>
    <w:rsid w:val="007A65BD"/>
    <w:rsid w:val="007A673F"/>
    <w:rsid w:val="007B04E8"/>
    <w:rsid w:val="007B0A17"/>
    <w:rsid w:val="007B0D72"/>
    <w:rsid w:val="007B1ACA"/>
    <w:rsid w:val="007B4619"/>
    <w:rsid w:val="007B6566"/>
    <w:rsid w:val="007B7069"/>
    <w:rsid w:val="007C30A7"/>
    <w:rsid w:val="007C7E07"/>
    <w:rsid w:val="007C7F38"/>
    <w:rsid w:val="007D0244"/>
    <w:rsid w:val="007D07BB"/>
    <w:rsid w:val="007D15ED"/>
    <w:rsid w:val="007D2730"/>
    <w:rsid w:val="007D594F"/>
    <w:rsid w:val="007D6BA5"/>
    <w:rsid w:val="007D73F5"/>
    <w:rsid w:val="007D7989"/>
    <w:rsid w:val="007E08D6"/>
    <w:rsid w:val="007E14CD"/>
    <w:rsid w:val="007E1608"/>
    <w:rsid w:val="007E27A2"/>
    <w:rsid w:val="007E7099"/>
    <w:rsid w:val="007F29BF"/>
    <w:rsid w:val="007F5CB0"/>
    <w:rsid w:val="00801696"/>
    <w:rsid w:val="00803514"/>
    <w:rsid w:val="008038B6"/>
    <w:rsid w:val="0080429D"/>
    <w:rsid w:val="00804399"/>
    <w:rsid w:val="00805191"/>
    <w:rsid w:val="008068B1"/>
    <w:rsid w:val="0080751C"/>
    <w:rsid w:val="0081192A"/>
    <w:rsid w:val="00813196"/>
    <w:rsid w:val="008138DA"/>
    <w:rsid w:val="008155B2"/>
    <w:rsid w:val="00815B32"/>
    <w:rsid w:val="008161B0"/>
    <w:rsid w:val="00817863"/>
    <w:rsid w:val="008206D8"/>
    <w:rsid w:val="00823B07"/>
    <w:rsid w:val="0082549C"/>
    <w:rsid w:val="0083095D"/>
    <w:rsid w:val="00831BF7"/>
    <w:rsid w:val="00832BF0"/>
    <w:rsid w:val="00833C3E"/>
    <w:rsid w:val="00833F7C"/>
    <w:rsid w:val="00836CB3"/>
    <w:rsid w:val="00837A94"/>
    <w:rsid w:val="008404B5"/>
    <w:rsid w:val="008415EA"/>
    <w:rsid w:val="00841FD2"/>
    <w:rsid w:val="008474CC"/>
    <w:rsid w:val="008501AD"/>
    <w:rsid w:val="00850673"/>
    <w:rsid w:val="00850DE5"/>
    <w:rsid w:val="00851862"/>
    <w:rsid w:val="0085326D"/>
    <w:rsid w:val="008550D9"/>
    <w:rsid w:val="00855565"/>
    <w:rsid w:val="008564E3"/>
    <w:rsid w:val="008568F5"/>
    <w:rsid w:val="00856DDA"/>
    <w:rsid w:val="0086017A"/>
    <w:rsid w:val="00860E21"/>
    <w:rsid w:val="00861A6A"/>
    <w:rsid w:val="0086224D"/>
    <w:rsid w:val="008637E1"/>
    <w:rsid w:val="00864C02"/>
    <w:rsid w:val="00865612"/>
    <w:rsid w:val="008672CC"/>
    <w:rsid w:val="008710E0"/>
    <w:rsid w:val="0087171B"/>
    <w:rsid w:val="00874ECB"/>
    <w:rsid w:val="00876855"/>
    <w:rsid w:val="0088052A"/>
    <w:rsid w:val="00880DCF"/>
    <w:rsid w:val="00881331"/>
    <w:rsid w:val="00881495"/>
    <w:rsid w:val="00881F65"/>
    <w:rsid w:val="008829A1"/>
    <w:rsid w:val="00882BC8"/>
    <w:rsid w:val="008833A4"/>
    <w:rsid w:val="00884528"/>
    <w:rsid w:val="00884B3B"/>
    <w:rsid w:val="00884C1F"/>
    <w:rsid w:val="0088573C"/>
    <w:rsid w:val="00885F05"/>
    <w:rsid w:val="0089134D"/>
    <w:rsid w:val="00891751"/>
    <w:rsid w:val="008937FD"/>
    <w:rsid w:val="00894A92"/>
    <w:rsid w:val="00896842"/>
    <w:rsid w:val="008A414A"/>
    <w:rsid w:val="008A705E"/>
    <w:rsid w:val="008A7A80"/>
    <w:rsid w:val="008B0D6A"/>
    <w:rsid w:val="008B0FC0"/>
    <w:rsid w:val="008B3E0F"/>
    <w:rsid w:val="008B638C"/>
    <w:rsid w:val="008B66E3"/>
    <w:rsid w:val="008B686C"/>
    <w:rsid w:val="008B6C62"/>
    <w:rsid w:val="008B7415"/>
    <w:rsid w:val="008B76C6"/>
    <w:rsid w:val="008C0D1C"/>
    <w:rsid w:val="008C26BE"/>
    <w:rsid w:val="008C2BBA"/>
    <w:rsid w:val="008C2EC0"/>
    <w:rsid w:val="008C3F87"/>
    <w:rsid w:val="008C40C1"/>
    <w:rsid w:val="008C49B2"/>
    <w:rsid w:val="008C4A13"/>
    <w:rsid w:val="008D0857"/>
    <w:rsid w:val="008D0E88"/>
    <w:rsid w:val="008D1306"/>
    <w:rsid w:val="008D225C"/>
    <w:rsid w:val="008D2815"/>
    <w:rsid w:val="008D2D99"/>
    <w:rsid w:val="008D3D14"/>
    <w:rsid w:val="008D486B"/>
    <w:rsid w:val="008D4A04"/>
    <w:rsid w:val="008D5023"/>
    <w:rsid w:val="008D52B4"/>
    <w:rsid w:val="008D584A"/>
    <w:rsid w:val="008D75EC"/>
    <w:rsid w:val="008E213C"/>
    <w:rsid w:val="008E2326"/>
    <w:rsid w:val="008E2380"/>
    <w:rsid w:val="008E2A52"/>
    <w:rsid w:val="008E3CA5"/>
    <w:rsid w:val="008E415F"/>
    <w:rsid w:val="008E6626"/>
    <w:rsid w:val="008E665C"/>
    <w:rsid w:val="008E7137"/>
    <w:rsid w:val="008E761C"/>
    <w:rsid w:val="008F0606"/>
    <w:rsid w:val="008F410C"/>
    <w:rsid w:val="008F4C01"/>
    <w:rsid w:val="008F4FA5"/>
    <w:rsid w:val="008F56E2"/>
    <w:rsid w:val="008F66B0"/>
    <w:rsid w:val="008F68F3"/>
    <w:rsid w:val="008F6FCC"/>
    <w:rsid w:val="008F7FFA"/>
    <w:rsid w:val="009006C2"/>
    <w:rsid w:val="0090165C"/>
    <w:rsid w:val="00901723"/>
    <w:rsid w:val="00902A6C"/>
    <w:rsid w:val="009031EB"/>
    <w:rsid w:val="009037E7"/>
    <w:rsid w:val="009057F9"/>
    <w:rsid w:val="00905C1E"/>
    <w:rsid w:val="00906503"/>
    <w:rsid w:val="00906F7C"/>
    <w:rsid w:val="00912E54"/>
    <w:rsid w:val="009147ED"/>
    <w:rsid w:val="00914B0E"/>
    <w:rsid w:val="009160B9"/>
    <w:rsid w:val="009165D9"/>
    <w:rsid w:val="009169E5"/>
    <w:rsid w:val="00921C4A"/>
    <w:rsid w:val="00922542"/>
    <w:rsid w:val="00922666"/>
    <w:rsid w:val="009229E3"/>
    <w:rsid w:val="00923975"/>
    <w:rsid w:val="00923BBF"/>
    <w:rsid w:val="00924415"/>
    <w:rsid w:val="009248F4"/>
    <w:rsid w:val="00924F6E"/>
    <w:rsid w:val="00925ECE"/>
    <w:rsid w:val="00927475"/>
    <w:rsid w:val="00927E7E"/>
    <w:rsid w:val="00931196"/>
    <w:rsid w:val="00931D04"/>
    <w:rsid w:val="00931FCE"/>
    <w:rsid w:val="00935B54"/>
    <w:rsid w:val="00935D9D"/>
    <w:rsid w:val="0093635F"/>
    <w:rsid w:val="00937396"/>
    <w:rsid w:val="00941919"/>
    <w:rsid w:val="00942FEF"/>
    <w:rsid w:val="00943380"/>
    <w:rsid w:val="00944508"/>
    <w:rsid w:val="009445BC"/>
    <w:rsid w:val="00945270"/>
    <w:rsid w:val="00946C79"/>
    <w:rsid w:val="009511FC"/>
    <w:rsid w:val="0095146D"/>
    <w:rsid w:val="00951666"/>
    <w:rsid w:val="00953136"/>
    <w:rsid w:val="0095377C"/>
    <w:rsid w:val="00953B33"/>
    <w:rsid w:val="00955B61"/>
    <w:rsid w:val="0095724B"/>
    <w:rsid w:val="00957E6E"/>
    <w:rsid w:val="009629D6"/>
    <w:rsid w:val="00962CBD"/>
    <w:rsid w:val="009639A5"/>
    <w:rsid w:val="009643EF"/>
    <w:rsid w:val="00964D56"/>
    <w:rsid w:val="00964F98"/>
    <w:rsid w:val="00965000"/>
    <w:rsid w:val="009654B5"/>
    <w:rsid w:val="00965C63"/>
    <w:rsid w:val="00965E80"/>
    <w:rsid w:val="00966445"/>
    <w:rsid w:val="00966B3C"/>
    <w:rsid w:val="00967743"/>
    <w:rsid w:val="00970535"/>
    <w:rsid w:val="0097084B"/>
    <w:rsid w:val="00972C8E"/>
    <w:rsid w:val="00973542"/>
    <w:rsid w:val="00977CA4"/>
    <w:rsid w:val="00982CAA"/>
    <w:rsid w:val="00984BD6"/>
    <w:rsid w:val="009862C7"/>
    <w:rsid w:val="00986E82"/>
    <w:rsid w:val="00990634"/>
    <w:rsid w:val="009910FF"/>
    <w:rsid w:val="009922C9"/>
    <w:rsid w:val="00993C48"/>
    <w:rsid w:val="0099415D"/>
    <w:rsid w:val="00995C3A"/>
    <w:rsid w:val="00996117"/>
    <w:rsid w:val="00996A82"/>
    <w:rsid w:val="009976EA"/>
    <w:rsid w:val="009A04EE"/>
    <w:rsid w:val="009A0909"/>
    <w:rsid w:val="009A140E"/>
    <w:rsid w:val="009A1F71"/>
    <w:rsid w:val="009A5922"/>
    <w:rsid w:val="009A6045"/>
    <w:rsid w:val="009A63D7"/>
    <w:rsid w:val="009A6B05"/>
    <w:rsid w:val="009B1EED"/>
    <w:rsid w:val="009B356C"/>
    <w:rsid w:val="009B45D1"/>
    <w:rsid w:val="009B553C"/>
    <w:rsid w:val="009B5A6C"/>
    <w:rsid w:val="009B5EA7"/>
    <w:rsid w:val="009C099C"/>
    <w:rsid w:val="009C0B17"/>
    <w:rsid w:val="009C0E94"/>
    <w:rsid w:val="009C2EB1"/>
    <w:rsid w:val="009C39F4"/>
    <w:rsid w:val="009C428F"/>
    <w:rsid w:val="009C56E7"/>
    <w:rsid w:val="009C58D0"/>
    <w:rsid w:val="009C5F32"/>
    <w:rsid w:val="009C62DB"/>
    <w:rsid w:val="009C679C"/>
    <w:rsid w:val="009C7ED8"/>
    <w:rsid w:val="009D162B"/>
    <w:rsid w:val="009D2516"/>
    <w:rsid w:val="009D40AD"/>
    <w:rsid w:val="009D4F49"/>
    <w:rsid w:val="009D5390"/>
    <w:rsid w:val="009D61C5"/>
    <w:rsid w:val="009D6AAD"/>
    <w:rsid w:val="009D7005"/>
    <w:rsid w:val="009D75F2"/>
    <w:rsid w:val="009E08BF"/>
    <w:rsid w:val="009E11A1"/>
    <w:rsid w:val="009E35F8"/>
    <w:rsid w:val="009E4FCE"/>
    <w:rsid w:val="009E6482"/>
    <w:rsid w:val="009F1758"/>
    <w:rsid w:val="009F1A2D"/>
    <w:rsid w:val="009F294F"/>
    <w:rsid w:val="009F2DB4"/>
    <w:rsid w:val="009F3086"/>
    <w:rsid w:val="009F338A"/>
    <w:rsid w:val="009F4819"/>
    <w:rsid w:val="009F4D23"/>
    <w:rsid w:val="009F5D5E"/>
    <w:rsid w:val="009F5F87"/>
    <w:rsid w:val="009F6032"/>
    <w:rsid w:val="009F693E"/>
    <w:rsid w:val="009F7D86"/>
    <w:rsid w:val="009F7E31"/>
    <w:rsid w:val="00A0046F"/>
    <w:rsid w:val="00A00B12"/>
    <w:rsid w:val="00A02EED"/>
    <w:rsid w:val="00A03ADD"/>
    <w:rsid w:val="00A04393"/>
    <w:rsid w:val="00A0529D"/>
    <w:rsid w:val="00A06F2B"/>
    <w:rsid w:val="00A074F2"/>
    <w:rsid w:val="00A076A3"/>
    <w:rsid w:val="00A07735"/>
    <w:rsid w:val="00A11BE3"/>
    <w:rsid w:val="00A11D92"/>
    <w:rsid w:val="00A12A13"/>
    <w:rsid w:val="00A14FCD"/>
    <w:rsid w:val="00A163A9"/>
    <w:rsid w:val="00A16E6B"/>
    <w:rsid w:val="00A1735A"/>
    <w:rsid w:val="00A17B2B"/>
    <w:rsid w:val="00A21093"/>
    <w:rsid w:val="00A21BD2"/>
    <w:rsid w:val="00A22676"/>
    <w:rsid w:val="00A24FB8"/>
    <w:rsid w:val="00A250B6"/>
    <w:rsid w:val="00A25444"/>
    <w:rsid w:val="00A27D64"/>
    <w:rsid w:val="00A30313"/>
    <w:rsid w:val="00A317BA"/>
    <w:rsid w:val="00A319C6"/>
    <w:rsid w:val="00A31B81"/>
    <w:rsid w:val="00A32665"/>
    <w:rsid w:val="00A3453E"/>
    <w:rsid w:val="00A347EE"/>
    <w:rsid w:val="00A37B26"/>
    <w:rsid w:val="00A40AA0"/>
    <w:rsid w:val="00A447BB"/>
    <w:rsid w:val="00A45D90"/>
    <w:rsid w:val="00A47334"/>
    <w:rsid w:val="00A50720"/>
    <w:rsid w:val="00A5107C"/>
    <w:rsid w:val="00A527E2"/>
    <w:rsid w:val="00A54C85"/>
    <w:rsid w:val="00A6074E"/>
    <w:rsid w:val="00A6082D"/>
    <w:rsid w:val="00A608F7"/>
    <w:rsid w:val="00A63D6B"/>
    <w:rsid w:val="00A641CC"/>
    <w:rsid w:val="00A64E5C"/>
    <w:rsid w:val="00A65196"/>
    <w:rsid w:val="00A665B9"/>
    <w:rsid w:val="00A667BC"/>
    <w:rsid w:val="00A66BEA"/>
    <w:rsid w:val="00A67F98"/>
    <w:rsid w:val="00A710FD"/>
    <w:rsid w:val="00A717B9"/>
    <w:rsid w:val="00A71A51"/>
    <w:rsid w:val="00A73823"/>
    <w:rsid w:val="00A73B83"/>
    <w:rsid w:val="00A73C2A"/>
    <w:rsid w:val="00A7561E"/>
    <w:rsid w:val="00A76B5C"/>
    <w:rsid w:val="00A80864"/>
    <w:rsid w:val="00A80FE8"/>
    <w:rsid w:val="00A8159A"/>
    <w:rsid w:val="00A81B41"/>
    <w:rsid w:val="00A82FA9"/>
    <w:rsid w:val="00A83774"/>
    <w:rsid w:val="00A83EA7"/>
    <w:rsid w:val="00A844BF"/>
    <w:rsid w:val="00A85FF2"/>
    <w:rsid w:val="00A87F63"/>
    <w:rsid w:val="00A87F80"/>
    <w:rsid w:val="00A90617"/>
    <w:rsid w:val="00A927FD"/>
    <w:rsid w:val="00A93D9D"/>
    <w:rsid w:val="00A93E93"/>
    <w:rsid w:val="00A94058"/>
    <w:rsid w:val="00A95428"/>
    <w:rsid w:val="00A95675"/>
    <w:rsid w:val="00A97B4C"/>
    <w:rsid w:val="00AA06D4"/>
    <w:rsid w:val="00AA0BA0"/>
    <w:rsid w:val="00AA0FA6"/>
    <w:rsid w:val="00AA10E1"/>
    <w:rsid w:val="00AA147E"/>
    <w:rsid w:val="00AA14DA"/>
    <w:rsid w:val="00AA40F9"/>
    <w:rsid w:val="00AA5211"/>
    <w:rsid w:val="00AA5C06"/>
    <w:rsid w:val="00AA5E4D"/>
    <w:rsid w:val="00AA7622"/>
    <w:rsid w:val="00AB051A"/>
    <w:rsid w:val="00AB25A4"/>
    <w:rsid w:val="00AB2C1B"/>
    <w:rsid w:val="00AB418C"/>
    <w:rsid w:val="00AB42DB"/>
    <w:rsid w:val="00AB4AE0"/>
    <w:rsid w:val="00AB5527"/>
    <w:rsid w:val="00AB58A0"/>
    <w:rsid w:val="00AB5FB1"/>
    <w:rsid w:val="00AB67C5"/>
    <w:rsid w:val="00AB6ACD"/>
    <w:rsid w:val="00AC00D0"/>
    <w:rsid w:val="00AC23F2"/>
    <w:rsid w:val="00AC27FC"/>
    <w:rsid w:val="00AC2B4E"/>
    <w:rsid w:val="00AC39D4"/>
    <w:rsid w:val="00AC59BD"/>
    <w:rsid w:val="00AC5A5D"/>
    <w:rsid w:val="00AD01C5"/>
    <w:rsid w:val="00AD0B05"/>
    <w:rsid w:val="00AD2758"/>
    <w:rsid w:val="00AD30C7"/>
    <w:rsid w:val="00AD41DC"/>
    <w:rsid w:val="00AD4273"/>
    <w:rsid w:val="00AD46DE"/>
    <w:rsid w:val="00AD57CE"/>
    <w:rsid w:val="00AD5C27"/>
    <w:rsid w:val="00AD6D28"/>
    <w:rsid w:val="00AD6F64"/>
    <w:rsid w:val="00AE02C9"/>
    <w:rsid w:val="00AE1B37"/>
    <w:rsid w:val="00AE272B"/>
    <w:rsid w:val="00AE2C82"/>
    <w:rsid w:val="00AE39D4"/>
    <w:rsid w:val="00AE484C"/>
    <w:rsid w:val="00AE5AAA"/>
    <w:rsid w:val="00AE6618"/>
    <w:rsid w:val="00AE6F58"/>
    <w:rsid w:val="00AF0376"/>
    <w:rsid w:val="00AF0D76"/>
    <w:rsid w:val="00AF1F41"/>
    <w:rsid w:val="00AF2178"/>
    <w:rsid w:val="00AF29AA"/>
    <w:rsid w:val="00AF383D"/>
    <w:rsid w:val="00AF3A5E"/>
    <w:rsid w:val="00AF62B1"/>
    <w:rsid w:val="00AF7955"/>
    <w:rsid w:val="00B001C2"/>
    <w:rsid w:val="00B0163B"/>
    <w:rsid w:val="00B04242"/>
    <w:rsid w:val="00B050E1"/>
    <w:rsid w:val="00B066F1"/>
    <w:rsid w:val="00B12DBE"/>
    <w:rsid w:val="00B1337B"/>
    <w:rsid w:val="00B14985"/>
    <w:rsid w:val="00B17930"/>
    <w:rsid w:val="00B202B2"/>
    <w:rsid w:val="00B22AC5"/>
    <w:rsid w:val="00B22D91"/>
    <w:rsid w:val="00B2414A"/>
    <w:rsid w:val="00B24353"/>
    <w:rsid w:val="00B252A7"/>
    <w:rsid w:val="00B2635D"/>
    <w:rsid w:val="00B301BF"/>
    <w:rsid w:val="00B320C8"/>
    <w:rsid w:val="00B32A15"/>
    <w:rsid w:val="00B33B74"/>
    <w:rsid w:val="00B36F13"/>
    <w:rsid w:val="00B4099D"/>
    <w:rsid w:val="00B41610"/>
    <w:rsid w:val="00B41BDB"/>
    <w:rsid w:val="00B41BF1"/>
    <w:rsid w:val="00B42281"/>
    <w:rsid w:val="00B423AF"/>
    <w:rsid w:val="00B4259A"/>
    <w:rsid w:val="00B44323"/>
    <w:rsid w:val="00B44AAD"/>
    <w:rsid w:val="00B4781C"/>
    <w:rsid w:val="00B478C1"/>
    <w:rsid w:val="00B5181E"/>
    <w:rsid w:val="00B519D8"/>
    <w:rsid w:val="00B5317A"/>
    <w:rsid w:val="00B531F5"/>
    <w:rsid w:val="00B55435"/>
    <w:rsid w:val="00B5680F"/>
    <w:rsid w:val="00B57C29"/>
    <w:rsid w:val="00B60DF6"/>
    <w:rsid w:val="00B622B3"/>
    <w:rsid w:val="00B62335"/>
    <w:rsid w:val="00B628DF"/>
    <w:rsid w:val="00B631E3"/>
    <w:rsid w:val="00B63607"/>
    <w:rsid w:val="00B63E53"/>
    <w:rsid w:val="00B642FF"/>
    <w:rsid w:val="00B65C57"/>
    <w:rsid w:val="00B66202"/>
    <w:rsid w:val="00B66450"/>
    <w:rsid w:val="00B66B5A"/>
    <w:rsid w:val="00B66B99"/>
    <w:rsid w:val="00B66FE5"/>
    <w:rsid w:val="00B6797B"/>
    <w:rsid w:val="00B67C83"/>
    <w:rsid w:val="00B67F9F"/>
    <w:rsid w:val="00B70584"/>
    <w:rsid w:val="00B71034"/>
    <w:rsid w:val="00B7274C"/>
    <w:rsid w:val="00B72B86"/>
    <w:rsid w:val="00B739C8"/>
    <w:rsid w:val="00B7617B"/>
    <w:rsid w:val="00B767C3"/>
    <w:rsid w:val="00B771AF"/>
    <w:rsid w:val="00B7756A"/>
    <w:rsid w:val="00B7785C"/>
    <w:rsid w:val="00B82211"/>
    <w:rsid w:val="00B82743"/>
    <w:rsid w:val="00B82883"/>
    <w:rsid w:val="00B84B2C"/>
    <w:rsid w:val="00B85679"/>
    <w:rsid w:val="00B8767E"/>
    <w:rsid w:val="00B90EEA"/>
    <w:rsid w:val="00B9339D"/>
    <w:rsid w:val="00B94141"/>
    <w:rsid w:val="00B94716"/>
    <w:rsid w:val="00B94CEC"/>
    <w:rsid w:val="00B957F3"/>
    <w:rsid w:val="00B95D12"/>
    <w:rsid w:val="00B978AC"/>
    <w:rsid w:val="00BA0694"/>
    <w:rsid w:val="00BA1A11"/>
    <w:rsid w:val="00BA1F1D"/>
    <w:rsid w:val="00BA5B85"/>
    <w:rsid w:val="00BA690E"/>
    <w:rsid w:val="00BA6A34"/>
    <w:rsid w:val="00BA72EE"/>
    <w:rsid w:val="00BB1276"/>
    <w:rsid w:val="00BB1CCF"/>
    <w:rsid w:val="00BB366F"/>
    <w:rsid w:val="00BB3BE6"/>
    <w:rsid w:val="00BB4412"/>
    <w:rsid w:val="00BB499C"/>
    <w:rsid w:val="00BB6ACA"/>
    <w:rsid w:val="00BB7671"/>
    <w:rsid w:val="00BC1329"/>
    <w:rsid w:val="00BC37D7"/>
    <w:rsid w:val="00BC63BA"/>
    <w:rsid w:val="00BC6502"/>
    <w:rsid w:val="00BC6D9D"/>
    <w:rsid w:val="00BC7B13"/>
    <w:rsid w:val="00BD2665"/>
    <w:rsid w:val="00BD33B7"/>
    <w:rsid w:val="00BD579E"/>
    <w:rsid w:val="00BD5F2F"/>
    <w:rsid w:val="00BD7590"/>
    <w:rsid w:val="00BD767A"/>
    <w:rsid w:val="00BD793C"/>
    <w:rsid w:val="00BD7B8B"/>
    <w:rsid w:val="00BD7C51"/>
    <w:rsid w:val="00BD7D9B"/>
    <w:rsid w:val="00BE0EF1"/>
    <w:rsid w:val="00BE1059"/>
    <w:rsid w:val="00BE128E"/>
    <w:rsid w:val="00BE237B"/>
    <w:rsid w:val="00BE2EDE"/>
    <w:rsid w:val="00BE33BE"/>
    <w:rsid w:val="00BE3578"/>
    <w:rsid w:val="00BE4F2C"/>
    <w:rsid w:val="00BE6757"/>
    <w:rsid w:val="00BF051A"/>
    <w:rsid w:val="00BF14E0"/>
    <w:rsid w:val="00BF2234"/>
    <w:rsid w:val="00BF261C"/>
    <w:rsid w:val="00BF26A3"/>
    <w:rsid w:val="00BF3536"/>
    <w:rsid w:val="00BF4385"/>
    <w:rsid w:val="00BF46F5"/>
    <w:rsid w:val="00BF4F60"/>
    <w:rsid w:val="00BF5854"/>
    <w:rsid w:val="00BF65BF"/>
    <w:rsid w:val="00BF7236"/>
    <w:rsid w:val="00BF751E"/>
    <w:rsid w:val="00C00196"/>
    <w:rsid w:val="00C01A82"/>
    <w:rsid w:val="00C01F37"/>
    <w:rsid w:val="00C02E71"/>
    <w:rsid w:val="00C031F9"/>
    <w:rsid w:val="00C048EB"/>
    <w:rsid w:val="00C104EB"/>
    <w:rsid w:val="00C11579"/>
    <w:rsid w:val="00C14228"/>
    <w:rsid w:val="00C16040"/>
    <w:rsid w:val="00C160FB"/>
    <w:rsid w:val="00C17025"/>
    <w:rsid w:val="00C17B83"/>
    <w:rsid w:val="00C17CB6"/>
    <w:rsid w:val="00C20428"/>
    <w:rsid w:val="00C215F9"/>
    <w:rsid w:val="00C21A57"/>
    <w:rsid w:val="00C22703"/>
    <w:rsid w:val="00C2331F"/>
    <w:rsid w:val="00C2381D"/>
    <w:rsid w:val="00C23D58"/>
    <w:rsid w:val="00C244A8"/>
    <w:rsid w:val="00C25607"/>
    <w:rsid w:val="00C25D64"/>
    <w:rsid w:val="00C2628A"/>
    <w:rsid w:val="00C26E0D"/>
    <w:rsid w:val="00C27B08"/>
    <w:rsid w:val="00C27EAD"/>
    <w:rsid w:val="00C31141"/>
    <w:rsid w:val="00C313C0"/>
    <w:rsid w:val="00C31EA0"/>
    <w:rsid w:val="00C32AC7"/>
    <w:rsid w:val="00C372FA"/>
    <w:rsid w:val="00C4078D"/>
    <w:rsid w:val="00C415C8"/>
    <w:rsid w:val="00C4536C"/>
    <w:rsid w:val="00C45DE1"/>
    <w:rsid w:val="00C4646E"/>
    <w:rsid w:val="00C47118"/>
    <w:rsid w:val="00C51408"/>
    <w:rsid w:val="00C5248F"/>
    <w:rsid w:val="00C525D6"/>
    <w:rsid w:val="00C56289"/>
    <w:rsid w:val="00C5644E"/>
    <w:rsid w:val="00C56600"/>
    <w:rsid w:val="00C56F23"/>
    <w:rsid w:val="00C63302"/>
    <w:rsid w:val="00C63808"/>
    <w:rsid w:val="00C666FC"/>
    <w:rsid w:val="00C67FA2"/>
    <w:rsid w:val="00C709B0"/>
    <w:rsid w:val="00C70FC5"/>
    <w:rsid w:val="00C71D77"/>
    <w:rsid w:val="00C72023"/>
    <w:rsid w:val="00C7377B"/>
    <w:rsid w:val="00C73BBD"/>
    <w:rsid w:val="00C75327"/>
    <w:rsid w:val="00C763B1"/>
    <w:rsid w:val="00C76BBD"/>
    <w:rsid w:val="00C76C75"/>
    <w:rsid w:val="00C7734C"/>
    <w:rsid w:val="00C8038A"/>
    <w:rsid w:val="00C81C70"/>
    <w:rsid w:val="00C81CF3"/>
    <w:rsid w:val="00C82EA8"/>
    <w:rsid w:val="00C850C3"/>
    <w:rsid w:val="00C856EB"/>
    <w:rsid w:val="00C85CF5"/>
    <w:rsid w:val="00C85DD6"/>
    <w:rsid w:val="00C861EE"/>
    <w:rsid w:val="00C86791"/>
    <w:rsid w:val="00C867A0"/>
    <w:rsid w:val="00C87620"/>
    <w:rsid w:val="00C920B9"/>
    <w:rsid w:val="00C9268B"/>
    <w:rsid w:val="00C947F1"/>
    <w:rsid w:val="00CA1DF3"/>
    <w:rsid w:val="00CA2953"/>
    <w:rsid w:val="00CA7A9C"/>
    <w:rsid w:val="00CA7C48"/>
    <w:rsid w:val="00CB0FB6"/>
    <w:rsid w:val="00CB212B"/>
    <w:rsid w:val="00CB549E"/>
    <w:rsid w:val="00CB683D"/>
    <w:rsid w:val="00CB791E"/>
    <w:rsid w:val="00CC0A47"/>
    <w:rsid w:val="00CC0A53"/>
    <w:rsid w:val="00CC3452"/>
    <w:rsid w:val="00CC44AE"/>
    <w:rsid w:val="00CC4B76"/>
    <w:rsid w:val="00CC4EA0"/>
    <w:rsid w:val="00CC508E"/>
    <w:rsid w:val="00CC6E09"/>
    <w:rsid w:val="00CC7577"/>
    <w:rsid w:val="00CC7F2E"/>
    <w:rsid w:val="00CD08A3"/>
    <w:rsid w:val="00CD1A72"/>
    <w:rsid w:val="00CD1CF8"/>
    <w:rsid w:val="00CD1E5B"/>
    <w:rsid w:val="00CD23C6"/>
    <w:rsid w:val="00CD264C"/>
    <w:rsid w:val="00CD2B7C"/>
    <w:rsid w:val="00CD5AC6"/>
    <w:rsid w:val="00CD5DC6"/>
    <w:rsid w:val="00CD5F04"/>
    <w:rsid w:val="00CD716D"/>
    <w:rsid w:val="00CD7A48"/>
    <w:rsid w:val="00CE18E6"/>
    <w:rsid w:val="00CE274A"/>
    <w:rsid w:val="00CE2C22"/>
    <w:rsid w:val="00CE4525"/>
    <w:rsid w:val="00CE4F7F"/>
    <w:rsid w:val="00CE528C"/>
    <w:rsid w:val="00CE65F4"/>
    <w:rsid w:val="00CE7987"/>
    <w:rsid w:val="00CF015D"/>
    <w:rsid w:val="00CF185F"/>
    <w:rsid w:val="00CF1EA4"/>
    <w:rsid w:val="00CF325E"/>
    <w:rsid w:val="00CF3EFC"/>
    <w:rsid w:val="00CF5C6C"/>
    <w:rsid w:val="00CF7153"/>
    <w:rsid w:val="00CF73C6"/>
    <w:rsid w:val="00CF771B"/>
    <w:rsid w:val="00CF7D1C"/>
    <w:rsid w:val="00D0161B"/>
    <w:rsid w:val="00D023CF"/>
    <w:rsid w:val="00D027F5"/>
    <w:rsid w:val="00D02B0A"/>
    <w:rsid w:val="00D0377E"/>
    <w:rsid w:val="00D10145"/>
    <w:rsid w:val="00D1015C"/>
    <w:rsid w:val="00D1128B"/>
    <w:rsid w:val="00D11C82"/>
    <w:rsid w:val="00D120A3"/>
    <w:rsid w:val="00D141E4"/>
    <w:rsid w:val="00D15520"/>
    <w:rsid w:val="00D1605D"/>
    <w:rsid w:val="00D16800"/>
    <w:rsid w:val="00D22207"/>
    <w:rsid w:val="00D22F92"/>
    <w:rsid w:val="00D244E6"/>
    <w:rsid w:val="00D25696"/>
    <w:rsid w:val="00D25EFA"/>
    <w:rsid w:val="00D27454"/>
    <w:rsid w:val="00D31D61"/>
    <w:rsid w:val="00D338AB"/>
    <w:rsid w:val="00D34B4F"/>
    <w:rsid w:val="00D353AE"/>
    <w:rsid w:val="00D365DB"/>
    <w:rsid w:val="00D36B5D"/>
    <w:rsid w:val="00D37EA8"/>
    <w:rsid w:val="00D43B73"/>
    <w:rsid w:val="00D4561F"/>
    <w:rsid w:val="00D4573E"/>
    <w:rsid w:val="00D4653B"/>
    <w:rsid w:val="00D50DAB"/>
    <w:rsid w:val="00D51C4D"/>
    <w:rsid w:val="00D537CA"/>
    <w:rsid w:val="00D54214"/>
    <w:rsid w:val="00D57551"/>
    <w:rsid w:val="00D60053"/>
    <w:rsid w:val="00D602B9"/>
    <w:rsid w:val="00D61E20"/>
    <w:rsid w:val="00D630EE"/>
    <w:rsid w:val="00D648A2"/>
    <w:rsid w:val="00D64B91"/>
    <w:rsid w:val="00D65084"/>
    <w:rsid w:val="00D652C9"/>
    <w:rsid w:val="00D6541D"/>
    <w:rsid w:val="00D66A54"/>
    <w:rsid w:val="00D67C20"/>
    <w:rsid w:val="00D7235E"/>
    <w:rsid w:val="00D727AD"/>
    <w:rsid w:val="00D73049"/>
    <w:rsid w:val="00D73772"/>
    <w:rsid w:val="00D75253"/>
    <w:rsid w:val="00D7734B"/>
    <w:rsid w:val="00D77A0F"/>
    <w:rsid w:val="00D808CB"/>
    <w:rsid w:val="00D832D9"/>
    <w:rsid w:val="00D83608"/>
    <w:rsid w:val="00D84055"/>
    <w:rsid w:val="00D852CD"/>
    <w:rsid w:val="00D86758"/>
    <w:rsid w:val="00D86FB2"/>
    <w:rsid w:val="00D906D0"/>
    <w:rsid w:val="00D911A1"/>
    <w:rsid w:val="00D9120E"/>
    <w:rsid w:val="00D91F5E"/>
    <w:rsid w:val="00D9412A"/>
    <w:rsid w:val="00D95FC0"/>
    <w:rsid w:val="00D97423"/>
    <w:rsid w:val="00D97530"/>
    <w:rsid w:val="00D97E1E"/>
    <w:rsid w:val="00DA2642"/>
    <w:rsid w:val="00DA2C37"/>
    <w:rsid w:val="00DA78EF"/>
    <w:rsid w:val="00DB1D19"/>
    <w:rsid w:val="00DB40E4"/>
    <w:rsid w:val="00DB475B"/>
    <w:rsid w:val="00DB48B4"/>
    <w:rsid w:val="00DB5E59"/>
    <w:rsid w:val="00DB612F"/>
    <w:rsid w:val="00DB76DE"/>
    <w:rsid w:val="00DC164A"/>
    <w:rsid w:val="00DC396A"/>
    <w:rsid w:val="00DC3A1E"/>
    <w:rsid w:val="00DC565D"/>
    <w:rsid w:val="00DC7DCF"/>
    <w:rsid w:val="00DD33C9"/>
    <w:rsid w:val="00DD57E6"/>
    <w:rsid w:val="00DD605F"/>
    <w:rsid w:val="00DD6831"/>
    <w:rsid w:val="00DD7374"/>
    <w:rsid w:val="00DE08DB"/>
    <w:rsid w:val="00DE0E1E"/>
    <w:rsid w:val="00DE1C6A"/>
    <w:rsid w:val="00DE2707"/>
    <w:rsid w:val="00DE3FBC"/>
    <w:rsid w:val="00DE5638"/>
    <w:rsid w:val="00DE7E36"/>
    <w:rsid w:val="00DF01FF"/>
    <w:rsid w:val="00DF08C3"/>
    <w:rsid w:val="00DF1652"/>
    <w:rsid w:val="00DF2207"/>
    <w:rsid w:val="00DF4EF7"/>
    <w:rsid w:val="00DF7AC3"/>
    <w:rsid w:val="00E01A82"/>
    <w:rsid w:val="00E0265E"/>
    <w:rsid w:val="00E0285C"/>
    <w:rsid w:val="00E02D18"/>
    <w:rsid w:val="00E03120"/>
    <w:rsid w:val="00E03F42"/>
    <w:rsid w:val="00E0494D"/>
    <w:rsid w:val="00E04A0C"/>
    <w:rsid w:val="00E04CAA"/>
    <w:rsid w:val="00E0559E"/>
    <w:rsid w:val="00E06D19"/>
    <w:rsid w:val="00E10930"/>
    <w:rsid w:val="00E11C43"/>
    <w:rsid w:val="00E11FB0"/>
    <w:rsid w:val="00E149A1"/>
    <w:rsid w:val="00E14D77"/>
    <w:rsid w:val="00E15F9E"/>
    <w:rsid w:val="00E165A0"/>
    <w:rsid w:val="00E17974"/>
    <w:rsid w:val="00E17D54"/>
    <w:rsid w:val="00E206B5"/>
    <w:rsid w:val="00E2181A"/>
    <w:rsid w:val="00E21D6E"/>
    <w:rsid w:val="00E21F60"/>
    <w:rsid w:val="00E22518"/>
    <w:rsid w:val="00E22C96"/>
    <w:rsid w:val="00E23AE5"/>
    <w:rsid w:val="00E33629"/>
    <w:rsid w:val="00E337E3"/>
    <w:rsid w:val="00E337E9"/>
    <w:rsid w:val="00E348A6"/>
    <w:rsid w:val="00E3546A"/>
    <w:rsid w:val="00E37FCA"/>
    <w:rsid w:val="00E40E00"/>
    <w:rsid w:val="00E4129A"/>
    <w:rsid w:val="00E42103"/>
    <w:rsid w:val="00E43AAF"/>
    <w:rsid w:val="00E4677C"/>
    <w:rsid w:val="00E46BC1"/>
    <w:rsid w:val="00E473A6"/>
    <w:rsid w:val="00E500E0"/>
    <w:rsid w:val="00E51C75"/>
    <w:rsid w:val="00E51EB7"/>
    <w:rsid w:val="00E526D1"/>
    <w:rsid w:val="00E52C3F"/>
    <w:rsid w:val="00E52DA5"/>
    <w:rsid w:val="00E53899"/>
    <w:rsid w:val="00E544E4"/>
    <w:rsid w:val="00E54B7D"/>
    <w:rsid w:val="00E55A97"/>
    <w:rsid w:val="00E56B4C"/>
    <w:rsid w:val="00E609B5"/>
    <w:rsid w:val="00E62386"/>
    <w:rsid w:val="00E631DD"/>
    <w:rsid w:val="00E63893"/>
    <w:rsid w:val="00E6426E"/>
    <w:rsid w:val="00E6748A"/>
    <w:rsid w:val="00E67C4F"/>
    <w:rsid w:val="00E703DC"/>
    <w:rsid w:val="00E71037"/>
    <w:rsid w:val="00E72FEA"/>
    <w:rsid w:val="00E76408"/>
    <w:rsid w:val="00E7684E"/>
    <w:rsid w:val="00E81665"/>
    <w:rsid w:val="00E8195A"/>
    <w:rsid w:val="00E82721"/>
    <w:rsid w:val="00E83BC7"/>
    <w:rsid w:val="00E84ACC"/>
    <w:rsid w:val="00E850A9"/>
    <w:rsid w:val="00E858CC"/>
    <w:rsid w:val="00E8610E"/>
    <w:rsid w:val="00E90587"/>
    <w:rsid w:val="00E909DC"/>
    <w:rsid w:val="00E915A4"/>
    <w:rsid w:val="00E9179F"/>
    <w:rsid w:val="00E920F7"/>
    <w:rsid w:val="00E9395F"/>
    <w:rsid w:val="00E94B88"/>
    <w:rsid w:val="00E950DE"/>
    <w:rsid w:val="00E9524E"/>
    <w:rsid w:val="00E95885"/>
    <w:rsid w:val="00E96C72"/>
    <w:rsid w:val="00E96EF5"/>
    <w:rsid w:val="00EA023A"/>
    <w:rsid w:val="00EA071A"/>
    <w:rsid w:val="00EA1388"/>
    <w:rsid w:val="00EA18D4"/>
    <w:rsid w:val="00EA1EB9"/>
    <w:rsid w:val="00EA4243"/>
    <w:rsid w:val="00EA4E90"/>
    <w:rsid w:val="00EA63D3"/>
    <w:rsid w:val="00EA76C9"/>
    <w:rsid w:val="00EB0B27"/>
    <w:rsid w:val="00EB1B46"/>
    <w:rsid w:val="00EB4010"/>
    <w:rsid w:val="00EB4FEA"/>
    <w:rsid w:val="00EB50EC"/>
    <w:rsid w:val="00EB553C"/>
    <w:rsid w:val="00EB5641"/>
    <w:rsid w:val="00EB56B7"/>
    <w:rsid w:val="00EB5A49"/>
    <w:rsid w:val="00EB7BE1"/>
    <w:rsid w:val="00EB7CC0"/>
    <w:rsid w:val="00EC0007"/>
    <w:rsid w:val="00EC0A37"/>
    <w:rsid w:val="00EC0EDE"/>
    <w:rsid w:val="00EC0FAA"/>
    <w:rsid w:val="00EC12BD"/>
    <w:rsid w:val="00EC1475"/>
    <w:rsid w:val="00EC3070"/>
    <w:rsid w:val="00EC5AFE"/>
    <w:rsid w:val="00EC780A"/>
    <w:rsid w:val="00ED272E"/>
    <w:rsid w:val="00ED2A6C"/>
    <w:rsid w:val="00ED52B8"/>
    <w:rsid w:val="00ED5E32"/>
    <w:rsid w:val="00ED6A3C"/>
    <w:rsid w:val="00ED6BDF"/>
    <w:rsid w:val="00EE0A46"/>
    <w:rsid w:val="00EE1162"/>
    <w:rsid w:val="00EE29FF"/>
    <w:rsid w:val="00EE2E3A"/>
    <w:rsid w:val="00EE32DD"/>
    <w:rsid w:val="00EE4366"/>
    <w:rsid w:val="00EE4386"/>
    <w:rsid w:val="00EE524C"/>
    <w:rsid w:val="00EE6E91"/>
    <w:rsid w:val="00EE75EF"/>
    <w:rsid w:val="00EF073B"/>
    <w:rsid w:val="00EF0B40"/>
    <w:rsid w:val="00EF1200"/>
    <w:rsid w:val="00EF214D"/>
    <w:rsid w:val="00EF31D4"/>
    <w:rsid w:val="00EF361E"/>
    <w:rsid w:val="00EF3860"/>
    <w:rsid w:val="00EF3B38"/>
    <w:rsid w:val="00EF3D8E"/>
    <w:rsid w:val="00EF4356"/>
    <w:rsid w:val="00EF4A1B"/>
    <w:rsid w:val="00EF5CEE"/>
    <w:rsid w:val="00EF66C0"/>
    <w:rsid w:val="00F001E5"/>
    <w:rsid w:val="00F036A1"/>
    <w:rsid w:val="00F03E37"/>
    <w:rsid w:val="00F03FC2"/>
    <w:rsid w:val="00F071BF"/>
    <w:rsid w:val="00F074BA"/>
    <w:rsid w:val="00F1321C"/>
    <w:rsid w:val="00F153B7"/>
    <w:rsid w:val="00F15C81"/>
    <w:rsid w:val="00F16DA4"/>
    <w:rsid w:val="00F21DFA"/>
    <w:rsid w:val="00F22006"/>
    <w:rsid w:val="00F22109"/>
    <w:rsid w:val="00F221F3"/>
    <w:rsid w:val="00F22D23"/>
    <w:rsid w:val="00F22EC2"/>
    <w:rsid w:val="00F2308B"/>
    <w:rsid w:val="00F241A0"/>
    <w:rsid w:val="00F2457A"/>
    <w:rsid w:val="00F24B72"/>
    <w:rsid w:val="00F24EC4"/>
    <w:rsid w:val="00F26491"/>
    <w:rsid w:val="00F26AE2"/>
    <w:rsid w:val="00F26DDC"/>
    <w:rsid w:val="00F274EE"/>
    <w:rsid w:val="00F3108D"/>
    <w:rsid w:val="00F32DEE"/>
    <w:rsid w:val="00F3463D"/>
    <w:rsid w:val="00F349F3"/>
    <w:rsid w:val="00F34BA8"/>
    <w:rsid w:val="00F35229"/>
    <w:rsid w:val="00F357ED"/>
    <w:rsid w:val="00F41AC5"/>
    <w:rsid w:val="00F4282D"/>
    <w:rsid w:val="00F43762"/>
    <w:rsid w:val="00F43966"/>
    <w:rsid w:val="00F44564"/>
    <w:rsid w:val="00F44B18"/>
    <w:rsid w:val="00F44DB6"/>
    <w:rsid w:val="00F459C5"/>
    <w:rsid w:val="00F47761"/>
    <w:rsid w:val="00F50727"/>
    <w:rsid w:val="00F51533"/>
    <w:rsid w:val="00F51E74"/>
    <w:rsid w:val="00F53F76"/>
    <w:rsid w:val="00F541A2"/>
    <w:rsid w:val="00F55D63"/>
    <w:rsid w:val="00F56859"/>
    <w:rsid w:val="00F57CA0"/>
    <w:rsid w:val="00F62BC6"/>
    <w:rsid w:val="00F63127"/>
    <w:rsid w:val="00F64DE1"/>
    <w:rsid w:val="00F71080"/>
    <w:rsid w:val="00F72938"/>
    <w:rsid w:val="00F72E8F"/>
    <w:rsid w:val="00F732DC"/>
    <w:rsid w:val="00F74371"/>
    <w:rsid w:val="00F74454"/>
    <w:rsid w:val="00F76DA0"/>
    <w:rsid w:val="00F82A6D"/>
    <w:rsid w:val="00F82C48"/>
    <w:rsid w:val="00F82C4B"/>
    <w:rsid w:val="00F83E10"/>
    <w:rsid w:val="00F857F3"/>
    <w:rsid w:val="00F8604D"/>
    <w:rsid w:val="00F8611B"/>
    <w:rsid w:val="00F904CA"/>
    <w:rsid w:val="00F91A02"/>
    <w:rsid w:val="00F92B5B"/>
    <w:rsid w:val="00F93292"/>
    <w:rsid w:val="00F95017"/>
    <w:rsid w:val="00F95A95"/>
    <w:rsid w:val="00F96306"/>
    <w:rsid w:val="00F97380"/>
    <w:rsid w:val="00F97BB8"/>
    <w:rsid w:val="00FA0465"/>
    <w:rsid w:val="00FA1162"/>
    <w:rsid w:val="00FA11F3"/>
    <w:rsid w:val="00FA1239"/>
    <w:rsid w:val="00FA162C"/>
    <w:rsid w:val="00FA1CE8"/>
    <w:rsid w:val="00FA25B4"/>
    <w:rsid w:val="00FA501A"/>
    <w:rsid w:val="00FA5E44"/>
    <w:rsid w:val="00FA68B4"/>
    <w:rsid w:val="00FA6941"/>
    <w:rsid w:val="00FA7FEC"/>
    <w:rsid w:val="00FB2031"/>
    <w:rsid w:val="00FB3B19"/>
    <w:rsid w:val="00FB4B05"/>
    <w:rsid w:val="00FB53E8"/>
    <w:rsid w:val="00FB5CD0"/>
    <w:rsid w:val="00FB5E35"/>
    <w:rsid w:val="00FB5FDC"/>
    <w:rsid w:val="00FB622B"/>
    <w:rsid w:val="00FB6EC6"/>
    <w:rsid w:val="00FC0499"/>
    <w:rsid w:val="00FC0CCE"/>
    <w:rsid w:val="00FC0E86"/>
    <w:rsid w:val="00FC1DAB"/>
    <w:rsid w:val="00FC2480"/>
    <w:rsid w:val="00FC281B"/>
    <w:rsid w:val="00FC2CA7"/>
    <w:rsid w:val="00FC337F"/>
    <w:rsid w:val="00FC3477"/>
    <w:rsid w:val="00FC3E60"/>
    <w:rsid w:val="00FC469F"/>
    <w:rsid w:val="00FC51BE"/>
    <w:rsid w:val="00FC6736"/>
    <w:rsid w:val="00FD2C73"/>
    <w:rsid w:val="00FD2FD6"/>
    <w:rsid w:val="00FD5838"/>
    <w:rsid w:val="00FD7B3A"/>
    <w:rsid w:val="00FD7D3E"/>
    <w:rsid w:val="00FE088E"/>
    <w:rsid w:val="00FE22F6"/>
    <w:rsid w:val="00FE4706"/>
    <w:rsid w:val="00FE4AFC"/>
    <w:rsid w:val="00FF26F5"/>
    <w:rsid w:val="00FF2EC9"/>
    <w:rsid w:val="00FF580C"/>
    <w:rsid w:val="00FF68CA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6D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5F9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65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99C"/>
    <w:rPr>
      <w:sz w:val="2"/>
      <w:szCs w:val="2"/>
    </w:rPr>
  </w:style>
  <w:style w:type="character" w:styleId="Strong">
    <w:name w:val="Strong"/>
    <w:basedOn w:val="DefaultParagraphFont"/>
    <w:uiPriority w:val="99"/>
    <w:qFormat/>
    <w:rsid w:val="00162F09"/>
    <w:rPr>
      <w:b/>
      <w:bCs/>
    </w:rPr>
  </w:style>
  <w:style w:type="paragraph" w:customStyle="1" w:styleId="1">
    <w:name w:val="列出段落1"/>
    <w:basedOn w:val="Normal"/>
    <w:uiPriority w:val="99"/>
    <w:rsid w:val="00010A3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9E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11A1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11A1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C0019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7F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4</Pages>
  <Words>277</Words>
  <Characters>1580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MC SYSTEM</cp:lastModifiedBy>
  <cp:revision>39</cp:revision>
  <cp:lastPrinted>2015-09-11T01:28:00Z</cp:lastPrinted>
  <dcterms:created xsi:type="dcterms:W3CDTF">2017-06-18T03:09:00Z</dcterms:created>
  <dcterms:modified xsi:type="dcterms:W3CDTF">2018-03-10T09:17:00Z</dcterms:modified>
</cp:coreProperties>
</file>