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C" w:rsidRDefault="00B50DF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B50DFC" w:rsidRDefault="00B50DF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</w:t>
      </w:r>
      <w:r>
        <w:t>17</w:t>
      </w:r>
      <w:r>
        <w:rPr>
          <w:rFonts w:cs="宋体" w:hint="eastAsia"/>
        </w:rPr>
        <w:t>日－</w:t>
      </w:r>
      <w:r>
        <w:t>23</w:t>
      </w:r>
      <w:r>
        <w:rPr>
          <w:rFonts w:cs="宋体" w:hint="eastAsia"/>
        </w:rPr>
        <w:t>日）</w:t>
      </w:r>
    </w:p>
    <w:p w:rsidR="00B50DFC" w:rsidRDefault="00B50DF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B50DFC">
        <w:trPr>
          <w:trHeight w:val="1250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B50DFC">
        <w:trPr>
          <w:trHeight w:val="5850"/>
        </w:trPr>
        <w:tc>
          <w:tcPr>
            <w:tcW w:w="614" w:type="dxa"/>
            <w:vAlign w:val="center"/>
          </w:tcPr>
          <w:p w:rsidR="00B50DFC" w:rsidRPr="00EC3CDE" w:rsidRDefault="00B50DFC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、做好巡回检查工作，重点加强校园环境卫生巡查，加强“回头看”检查；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、结合市迎审办提出的整改问题，积极协调相关部门，抓好责任问题的整改落实；</w:t>
            </w:r>
          </w:p>
          <w:p w:rsidR="00B50DFC" w:rsidRPr="006E25D7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、做好迎接教学审核评估整改检查有关工作；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、做好全国节能周以“绿色发展，节能先行”为主题的节能宣传工作；</w:t>
            </w:r>
          </w:p>
          <w:p w:rsidR="00B50DFC" w:rsidRPr="00AE73F0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</w:t>
            </w:r>
            <w:bookmarkEnd w:id="0"/>
            <w:bookmarkEnd w:id="1"/>
            <w:r>
              <w:rPr>
                <w:rFonts w:ascii="宋体" w:cs="宋体" w:hint="eastAsia"/>
                <w:sz w:val="24"/>
                <w:szCs w:val="24"/>
              </w:rPr>
              <w:t>组织禁烟纠察队巡查校园劝阻吸烟者，同时捡拾区域内烟头；制作禁烟展板，放置学校南北门。</w:t>
            </w:r>
          </w:p>
        </w:tc>
        <w:tc>
          <w:tcPr>
            <w:tcW w:w="4612" w:type="dxa"/>
            <w:vAlign w:val="center"/>
          </w:tcPr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、做好巡回检查工作，加强“回头看”检查，加大对门头房区域卫生管理力度；</w:t>
            </w:r>
          </w:p>
          <w:p w:rsidR="00B50DFC" w:rsidRPr="006E25D7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、组织学校安全卫生检查，并将检查结果反馈到责任单位督促整改；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、进一步做好“学习强国”学习平台内容学习，重点加强</w:t>
            </w:r>
            <w:r w:rsidRPr="00774D72">
              <w:rPr>
                <w:rFonts w:cs="宋体" w:hint="eastAsia"/>
                <w:sz w:val="24"/>
                <w:szCs w:val="24"/>
              </w:rPr>
              <w:t>“不忘初心、牢记使命”主题教育</w:t>
            </w:r>
            <w:r>
              <w:rPr>
                <w:rFonts w:cs="宋体" w:hint="eastAsia"/>
                <w:sz w:val="24"/>
                <w:szCs w:val="24"/>
              </w:rPr>
              <w:t>专题</w:t>
            </w:r>
            <w:r w:rsidRPr="00774D72">
              <w:rPr>
                <w:rFonts w:cs="宋体" w:hint="eastAsia"/>
                <w:sz w:val="24"/>
                <w:szCs w:val="24"/>
              </w:rPr>
              <w:t>学习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、做好迎接教学审核评估整改检查有关工作；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、积极推进禁烟工作，组织禁烟纠察队巡查校园劝阻吸烟者，同时捡拾区域内烟头；协调做好吸烟展板制作，以提醒外来吸烟人员；</w:t>
            </w:r>
          </w:p>
          <w:p w:rsidR="00B50DFC" w:rsidRPr="002938E1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、参加山东省学校后勤协会能源管理专业委员会一届三次理事会。</w:t>
            </w:r>
          </w:p>
        </w:tc>
      </w:tr>
      <w:tr w:rsidR="00B50DFC">
        <w:trPr>
          <w:trHeight w:val="5710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numPr>
                <w:ilvl w:val="0"/>
                <w:numId w:val="28"/>
              </w:num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、继续做好体育场看台二层体育学院办公室维修改造工作（木门、木地板）；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、继续做好物电学院实验室改造工作；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号教学楼及北门卫室外墙涂料粉刷工作；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、继续做好排球场地排水管道铺设及透水砖铺贴工作；</w:t>
            </w:r>
          </w:p>
          <w:p w:rsidR="00B50DFC" w:rsidRPr="00DF59B6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、继续做好洗浴中心综合改造施工。</w:t>
            </w:r>
          </w:p>
        </w:tc>
        <w:tc>
          <w:tcPr>
            <w:tcW w:w="4612" w:type="dxa"/>
            <w:vAlign w:val="center"/>
          </w:tcPr>
          <w:p w:rsidR="00B50DFC" w:rsidRDefault="00B50DFC" w:rsidP="00B50DFC">
            <w:pPr>
              <w:numPr>
                <w:ilvl w:val="0"/>
                <w:numId w:val="32"/>
              </w:num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B50DFC" w:rsidRDefault="00B50DFC" w:rsidP="00B50DFC">
            <w:pPr>
              <w:numPr>
                <w:ilvl w:val="0"/>
                <w:numId w:val="32"/>
              </w:num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号教学楼外墙涂料粉刷工作；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、做好物电学院实验室改造工作；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、做好洗浴中心综合改造施工；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、做好排球场地排水管道铺设及透水砖铺贴工作；</w:t>
            </w:r>
          </w:p>
          <w:p w:rsidR="00B50DFC" w:rsidRPr="005E7341" w:rsidRDefault="00B50DFC" w:rsidP="00B50DFC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、做好体育场看台二层体育学院办公室维修改造工作（木门、木地板）。</w:t>
            </w:r>
          </w:p>
        </w:tc>
      </w:tr>
      <w:tr w:rsidR="00B50DFC">
        <w:trPr>
          <w:trHeight w:val="5377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、持</w:t>
            </w:r>
            <w:r w:rsidRPr="006C4821">
              <w:rPr>
                <w:rFonts w:ascii="宋体" w:cs="宋体" w:hint="eastAsia"/>
                <w:sz w:val="24"/>
                <w:szCs w:val="24"/>
              </w:rPr>
              <w:t>续推进餐饮社会化改革工作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、拟定上报编制外聘用人员安置方案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、按照政策要求和法律法规，草拟有关改革文件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、组织卫生大检查，抓好夏季食品安全卫生；</w:t>
            </w:r>
          </w:p>
          <w:p w:rsidR="00B50DFC" w:rsidRPr="005916D8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、召开全体党员会和支部大会，做好组织发展工作。</w:t>
            </w:r>
          </w:p>
        </w:tc>
        <w:tc>
          <w:tcPr>
            <w:tcW w:w="4612" w:type="dxa"/>
            <w:vAlign w:val="center"/>
          </w:tcPr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继续推进餐饮社会化改革工作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持续抓好经营业户控烟和卫生工作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检查</w:t>
            </w:r>
            <w:r w:rsidRPr="006C4821">
              <w:rPr>
                <w:rFonts w:ascii="宋体" w:cs="宋体"/>
                <w:sz w:val="24"/>
                <w:szCs w:val="24"/>
              </w:rPr>
              <w:t>6S</w:t>
            </w:r>
            <w:r w:rsidRPr="006C4821">
              <w:rPr>
                <w:rFonts w:ascii="宋体" w:cs="宋体" w:hint="eastAsia"/>
                <w:sz w:val="24"/>
                <w:szCs w:val="24"/>
              </w:rPr>
              <w:t>和</w:t>
            </w:r>
            <w:r w:rsidRPr="006C4821">
              <w:rPr>
                <w:rFonts w:ascii="宋体" w:cs="宋体"/>
                <w:sz w:val="24"/>
                <w:szCs w:val="24"/>
              </w:rPr>
              <w:t>6D</w:t>
            </w:r>
            <w:r w:rsidRPr="006C4821">
              <w:rPr>
                <w:rFonts w:ascii="宋体" w:cs="宋体" w:hint="eastAsia"/>
                <w:sz w:val="24"/>
                <w:szCs w:val="24"/>
              </w:rPr>
              <w:t>标准化管理法执行情况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A03629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、继续做好餐厅周边环境整治。</w:t>
            </w:r>
          </w:p>
        </w:tc>
      </w:tr>
      <w:tr w:rsidR="00B50DFC">
        <w:trPr>
          <w:trHeight w:val="637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B50DFC" w:rsidRPr="00E0323F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0323F">
              <w:rPr>
                <w:rFonts w:ascii="宋体" w:cs="宋体"/>
                <w:sz w:val="24"/>
                <w:szCs w:val="24"/>
              </w:rPr>
              <w:t>1</w:t>
            </w:r>
            <w:r w:rsidRPr="00E0323F">
              <w:rPr>
                <w:rFonts w:ascii="宋体" w:cs="宋体" w:hint="eastAsia"/>
                <w:sz w:val="24"/>
                <w:szCs w:val="24"/>
              </w:rPr>
              <w:t>、保障全校水电及二号公寓洗浴的安全运行；</w:t>
            </w:r>
          </w:p>
          <w:p w:rsidR="00B50DFC" w:rsidRPr="00E0323F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0323F">
              <w:rPr>
                <w:rFonts w:ascii="宋体" w:cs="宋体"/>
                <w:sz w:val="24"/>
                <w:szCs w:val="24"/>
              </w:rPr>
              <w:t>2</w:t>
            </w:r>
            <w:r w:rsidRPr="00E0323F">
              <w:rPr>
                <w:rFonts w:ascii="宋体" w:cs="宋体" w:hint="eastAsia"/>
                <w:sz w:val="24"/>
                <w:szCs w:val="24"/>
              </w:rPr>
              <w:t>、继续做好学校的专线</w:t>
            </w:r>
            <w:r w:rsidRPr="00E0323F">
              <w:rPr>
                <w:rFonts w:ascii="宋体" w:cs="宋体"/>
                <w:sz w:val="24"/>
                <w:szCs w:val="24"/>
              </w:rPr>
              <w:t>10KV</w:t>
            </w:r>
            <w:r w:rsidRPr="00E0323F">
              <w:rPr>
                <w:rFonts w:ascii="宋体" w:cs="宋体" w:hint="eastAsia"/>
                <w:sz w:val="24"/>
                <w:szCs w:val="24"/>
              </w:rPr>
              <w:t>电缆安全巡查并做好保电工作</w:t>
            </w:r>
            <w:r>
              <w:rPr>
                <w:rFonts w:ascii="宋体" w:cs="宋体" w:hint="eastAsia"/>
                <w:sz w:val="24"/>
                <w:szCs w:val="24"/>
              </w:rPr>
              <w:t>，</w:t>
            </w:r>
            <w:r w:rsidRPr="00E6505C">
              <w:rPr>
                <w:rFonts w:ascii="宋体" w:cs="宋体" w:hint="eastAsia"/>
                <w:sz w:val="24"/>
                <w:szCs w:val="24"/>
              </w:rPr>
              <w:t>督促指挥部</w:t>
            </w:r>
            <w:r>
              <w:rPr>
                <w:rFonts w:ascii="宋体" w:cs="宋体" w:hint="eastAsia"/>
                <w:sz w:val="24"/>
                <w:szCs w:val="24"/>
              </w:rPr>
              <w:t>对</w:t>
            </w:r>
            <w:r w:rsidRPr="00E6505C">
              <w:rPr>
                <w:rFonts w:ascii="宋体" w:cs="宋体" w:hint="eastAsia"/>
                <w:sz w:val="24"/>
                <w:szCs w:val="24"/>
              </w:rPr>
              <w:t>电缆线路</w:t>
            </w:r>
            <w:r>
              <w:rPr>
                <w:rFonts w:ascii="宋体" w:cs="宋体" w:hint="eastAsia"/>
                <w:sz w:val="24"/>
                <w:szCs w:val="24"/>
              </w:rPr>
              <w:t>加强防护</w:t>
            </w:r>
            <w:r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E0323F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0323F">
              <w:rPr>
                <w:rFonts w:ascii="宋体" w:cs="宋体"/>
                <w:sz w:val="24"/>
                <w:szCs w:val="24"/>
              </w:rPr>
              <w:t>3</w:t>
            </w:r>
            <w:r w:rsidRPr="00E0323F">
              <w:rPr>
                <w:rFonts w:ascii="宋体" w:cs="宋体" w:hint="eastAsia"/>
                <w:sz w:val="24"/>
                <w:szCs w:val="24"/>
              </w:rPr>
              <w:t>、继续做好中水厂设备维修；</w:t>
            </w:r>
          </w:p>
          <w:p w:rsidR="00B50DFC" w:rsidRPr="007A15B7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7A15B7">
              <w:rPr>
                <w:rFonts w:ascii="宋体" w:cs="宋体"/>
                <w:sz w:val="24"/>
                <w:szCs w:val="24"/>
              </w:rPr>
              <w:t>4</w:t>
            </w:r>
            <w:r w:rsidRPr="007A15B7">
              <w:rPr>
                <w:rFonts w:ascii="宋体" w:cs="宋体" w:hint="eastAsia"/>
                <w:sz w:val="24"/>
                <w:szCs w:val="24"/>
              </w:rPr>
              <w:t>、</w:t>
            </w:r>
            <w:r w:rsidRPr="0056082A">
              <w:rPr>
                <w:rFonts w:ascii="宋体" w:cs="宋体" w:hint="eastAsia"/>
                <w:sz w:val="24"/>
                <w:szCs w:val="24"/>
              </w:rPr>
              <w:t>签订楼宇亮化提升工程项目合同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7A15B7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7A15B7">
              <w:rPr>
                <w:rFonts w:ascii="宋体" w:cs="宋体"/>
                <w:sz w:val="24"/>
                <w:szCs w:val="24"/>
              </w:rPr>
              <w:t>5</w:t>
            </w:r>
            <w:r w:rsidRPr="007A15B7">
              <w:rPr>
                <w:rFonts w:ascii="宋体" w:cs="宋体" w:hint="eastAsia"/>
                <w:sz w:val="24"/>
                <w:szCs w:val="24"/>
              </w:rPr>
              <w:t>、继续配合洗浴中心改造项目，改造操作间电盘；</w:t>
            </w:r>
          </w:p>
          <w:p w:rsidR="00B50DFC" w:rsidRPr="000E7062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7A15B7">
              <w:rPr>
                <w:rFonts w:ascii="宋体" w:cs="宋体"/>
                <w:sz w:val="24"/>
                <w:szCs w:val="24"/>
              </w:rPr>
              <w:t>6</w:t>
            </w:r>
            <w:r w:rsidRPr="007A15B7">
              <w:rPr>
                <w:rFonts w:ascii="宋体" w:cs="宋体" w:hint="eastAsia"/>
                <w:sz w:val="24"/>
                <w:szCs w:val="24"/>
              </w:rPr>
              <w:t>、</w:t>
            </w:r>
            <w:r w:rsidRPr="0056082A">
              <w:rPr>
                <w:rFonts w:ascii="宋体" w:cs="宋体" w:hint="eastAsia"/>
                <w:sz w:val="24"/>
                <w:szCs w:val="24"/>
              </w:rPr>
              <w:t>整理粉刷原锅炉房西墙，整理房顶杂物</w:t>
            </w:r>
            <w:bookmarkStart w:id="2" w:name="_GoBack"/>
            <w:bookmarkEnd w:id="2"/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50DFC" w:rsidRPr="0056082A" w:rsidRDefault="00B50DFC" w:rsidP="00B50DFC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 w:hint="eastAsia"/>
                <w:sz w:val="24"/>
                <w:szCs w:val="24"/>
              </w:rPr>
              <w:t>完成数学</w:t>
            </w:r>
            <w:r>
              <w:rPr>
                <w:rFonts w:ascii="宋体" w:cs="宋体" w:hint="eastAsia"/>
                <w:sz w:val="24"/>
                <w:szCs w:val="24"/>
              </w:rPr>
              <w:t>与信息科学</w:t>
            </w:r>
            <w:r w:rsidRPr="0056082A">
              <w:rPr>
                <w:rFonts w:ascii="宋体" w:cs="宋体" w:hint="eastAsia"/>
                <w:sz w:val="24"/>
                <w:szCs w:val="24"/>
              </w:rPr>
              <w:t>学院空调线路的敷设改造工作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56082A" w:rsidRDefault="00B50DFC" w:rsidP="00B50DFC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 w:hint="eastAsia"/>
                <w:sz w:val="24"/>
                <w:szCs w:val="24"/>
              </w:rPr>
              <w:t>完成原锅炉房外侧部分设施整改拆除、道路平整工作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56082A" w:rsidRDefault="00B50DFC" w:rsidP="00B50DFC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 w:hint="eastAsia"/>
                <w:sz w:val="24"/>
                <w:szCs w:val="24"/>
              </w:rPr>
              <w:t>巡查主校区、弘德书院配电室和主要考试用电部位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56082A" w:rsidRDefault="00B50DFC" w:rsidP="00B50DFC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 w:hint="eastAsia"/>
                <w:sz w:val="24"/>
                <w:szCs w:val="24"/>
              </w:rPr>
              <w:t>完成办公楼补压水泵维护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56082A" w:rsidRDefault="00B50DFC" w:rsidP="00B50DFC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 w:hint="eastAsia"/>
                <w:sz w:val="24"/>
                <w:szCs w:val="24"/>
              </w:rPr>
              <w:t>对接智慧用电施工队伍，准备施工</w:t>
            </w:r>
            <w:r w:rsidRPr="007A15B7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50DFC" w:rsidRPr="007A15B7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56082A">
              <w:rPr>
                <w:rFonts w:ascii="宋体" w:cs="宋体"/>
                <w:sz w:val="24"/>
                <w:szCs w:val="24"/>
              </w:rPr>
              <w:t>6</w:t>
            </w:r>
            <w:r w:rsidRPr="0056082A">
              <w:rPr>
                <w:rFonts w:ascii="宋体" w:cs="宋体" w:hint="eastAsia"/>
                <w:sz w:val="24"/>
                <w:szCs w:val="24"/>
              </w:rPr>
              <w:t>、完成了中水厂污泥池整改。</w:t>
            </w:r>
          </w:p>
        </w:tc>
      </w:tr>
      <w:tr w:rsidR="00B50DFC">
        <w:trPr>
          <w:trHeight w:val="7361"/>
        </w:trPr>
        <w:tc>
          <w:tcPr>
            <w:tcW w:w="614" w:type="dxa"/>
            <w:vAlign w:val="center"/>
          </w:tcPr>
          <w:p w:rsidR="00B50DFC" w:rsidRDefault="00B50DF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50DFC" w:rsidRPr="005D6F86" w:rsidRDefault="00B50DFC" w:rsidP="00B50DFC">
            <w:pPr>
              <w:pStyle w:val="NormalWeb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59183A">
              <w:rPr>
                <w:rFonts w:ascii="宋体" w:eastAsia="宋体" w:hAnsi="宋体" w:cs="宋体" w:hint="eastAsia"/>
                <w:kern w:val="2"/>
              </w:rPr>
              <w:t>每天用扫路车清扫学院主要</w:t>
            </w:r>
            <w:r>
              <w:rPr>
                <w:rFonts w:ascii="宋体" w:eastAsia="宋体" w:hAnsi="宋体" w:cs="宋体" w:hint="eastAsia"/>
                <w:kern w:val="2"/>
              </w:rPr>
              <w:t>道路</w:t>
            </w:r>
            <w:r w:rsidRPr="005D6F86">
              <w:rPr>
                <w:rFonts w:ascii="宋体" w:eastAsia="宋体" w:hAnsi="宋体" w:cs="宋体" w:hint="eastAsia"/>
                <w:kern w:val="2"/>
              </w:rPr>
              <w:t>；</w:t>
            </w:r>
          </w:p>
          <w:p w:rsidR="00B50DFC" w:rsidRPr="005D6F86" w:rsidRDefault="00B50DFC" w:rsidP="00B50DFC">
            <w:pPr>
              <w:pStyle w:val="NormalWeb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清理绿化带内落叶，保持人工湖周围及湖面卫生、干净无垃圾，保持校园整洁美观；</w:t>
            </w:r>
          </w:p>
          <w:p w:rsidR="00B50DFC" w:rsidRPr="00772D02" w:rsidRDefault="00B50DFC" w:rsidP="00B50DFC">
            <w:pPr>
              <w:pStyle w:val="NormalWeb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772D02">
              <w:rPr>
                <w:rFonts w:ascii="宋体" w:eastAsia="宋体" w:hAnsi="宋体" w:cs="宋体" w:hint="eastAsia"/>
                <w:kern w:val="2"/>
              </w:rPr>
              <w:t>每天做好路面、行道树喷水防尘；</w:t>
            </w:r>
          </w:p>
          <w:p w:rsidR="00B50DFC" w:rsidRPr="005D6F86" w:rsidRDefault="00B50DFC" w:rsidP="00B50DFC">
            <w:pPr>
              <w:pStyle w:val="NormalWeb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对校园内树木打药，防止病虫害，修剪冬青球及其它树木；对校园内所有树木、草坪浇水；</w:t>
            </w:r>
          </w:p>
          <w:p w:rsidR="00B50DFC" w:rsidRPr="005D6F86" w:rsidRDefault="00B50DFC" w:rsidP="00B50DFC">
            <w:pPr>
              <w:pStyle w:val="NormalWeb"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5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、彻底清理绿化带内垃圾</w:t>
            </w:r>
            <w:r>
              <w:rPr>
                <w:rFonts w:ascii="宋体" w:eastAsia="宋体" w:hAnsi="宋体" w:cs="宋体" w:hint="eastAsia"/>
                <w:kern w:val="2"/>
              </w:rPr>
              <w:t>和</w:t>
            </w:r>
            <w:r w:rsidRPr="005D6F86">
              <w:rPr>
                <w:rFonts w:ascii="宋体" w:eastAsia="宋体" w:hAnsi="宋体" w:cs="宋体" w:hint="eastAsia"/>
                <w:kern w:val="2"/>
              </w:rPr>
              <w:t>道路两侧烟头，保持校园干净整洁；</w:t>
            </w:r>
          </w:p>
          <w:p w:rsidR="00B50DFC" w:rsidRPr="005D6F86" w:rsidRDefault="00B50DFC" w:rsidP="00B50DFC">
            <w:pPr>
              <w:pStyle w:val="NormalWeb"/>
              <w:spacing w:beforeAutospacing="0" w:afterAutospacing="0" w:line="360" w:lineRule="auto"/>
              <w:ind w:firstLineChars="200" w:firstLine="316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6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、做好各种会议的会场布置和卫生保</w:t>
            </w:r>
            <w:r>
              <w:rPr>
                <w:rFonts w:ascii="宋体" w:eastAsia="宋体" w:hAnsi="宋体" w:cs="宋体" w:hint="eastAsia"/>
                <w:kern w:val="2"/>
              </w:rPr>
              <w:t>洁</w:t>
            </w:r>
            <w:r w:rsidRPr="005D6F86">
              <w:rPr>
                <w:rFonts w:ascii="宋体" w:eastAsia="宋体" w:hAnsi="宋体" w:cs="宋体" w:hint="eastAsia"/>
                <w:kern w:val="2"/>
              </w:rPr>
              <w:t>工作；</w:t>
            </w:r>
          </w:p>
          <w:p w:rsidR="00B50DFC" w:rsidRPr="006F4BD6" w:rsidRDefault="00B50DFC" w:rsidP="00B50DFC">
            <w:pPr>
              <w:widowControl/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巡查检修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50DFC" w:rsidRPr="005D6F86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1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为</w:t>
            </w:r>
            <w:r w:rsidRPr="004830A3">
              <w:rPr>
                <w:rFonts w:ascii="宋体" w:hAnsi="宋体" w:cs="宋体"/>
                <w:sz w:val="24"/>
                <w:szCs w:val="24"/>
              </w:rPr>
              <w:t>6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830A3">
              <w:rPr>
                <w:rFonts w:ascii="宋体" w:hAnsi="宋体" w:cs="宋体"/>
                <w:sz w:val="24"/>
                <w:szCs w:val="24"/>
              </w:rPr>
              <w:t>15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日大学英语四、六级考试做好</w:t>
            </w:r>
            <w:r>
              <w:rPr>
                <w:rFonts w:ascii="宋体" w:hAnsi="宋体" w:cs="宋体" w:hint="eastAsia"/>
                <w:sz w:val="24"/>
                <w:szCs w:val="24"/>
              </w:rPr>
              <w:t>相关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服务保障工作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2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在图书馆前广场大叶女贞、五角枫等树坑内栽植牵牛花等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5D6F86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3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为机电</w:t>
            </w:r>
            <w:r>
              <w:rPr>
                <w:rFonts w:ascii="宋体" w:hAnsi="宋体" w:cs="宋体" w:hint="eastAsia"/>
                <w:sz w:val="24"/>
                <w:szCs w:val="24"/>
              </w:rPr>
              <w:t>与车辆工程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学院实习车间安装纱网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5D6F86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、协助高新区管委会每天做好路面、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行道树</w:t>
            </w:r>
            <w:r>
              <w:rPr>
                <w:rFonts w:ascii="宋体" w:hAnsi="宋体" w:cs="宋体" w:hint="eastAsia"/>
                <w:sz w:val="24"/>
                <w:szCs w:val="24"/>
              </w:rPr>
              <w:t>喷水防尘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5D6F86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5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清理</w:t>
            </w:r>
            <w:r w:rsidRPr="004830A3">
              <w:rPr>
                <w:rFonts w:ascii="宋体" w:hAnsi="宋体" w:cs="宋体"/>
                <w:sz w:val="24"/>
                <w:szCs w:val="24"/>
              </w:rPr>
              <w:t>3#</w:t>
            </w:r>
            <w:r w:rsidRPr="004830A3">
              <w:rPr>
                <w:rFonts w:ascii="宋体" w:hAnsi="宋体" w:cs="宋体" w:hint="eastAsia"/>
                <w:sz w:val="24"/>
                <w:szCs w:val="24"/>
              </w:rPr>
              <w:t>教学楼楼顶垃圾；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清理绿化带内落叶，保持人工湖周围及湖面卫生、干净无垃圾，保持校园整洁美观；</w:t>
            </w:r>
          </w:p>
          <w:p w:rsidR="00B50DFC" w:rsidRPr="005D6F86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6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落实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学校禁烟行动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做到</w:t>
            </w:r>
            <w:r>
              <w:rPr>
                <w:rFonts w:ascii="宋体" w:hAnsi="宋体" w:cs="宋体" w:hint="eastAsia"/>
                <w:sz w:val="24"/>
                <w:szCs w:val="24"/>
              </w:rPr>
              <w:t>责任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区域内无烟头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Pr="000E7062">
              <w:rPr>
                <w:rFonts w:ascii="宋体" w:hAnsi="宋体" w:cs="宋体" w:hint="eastAsia"/>
                <w:sz w:val="24"/>
                <w:szCs w:val="24"/>
              </w:rPr>
              <w:t>校园内树木、草坪、花坛等</w:t>
            </w:r>
            <w:r>
              <w:rPr>
                <w:rFonts w:ascii="宋体" w:hAnsi="宋体" w:cs="宋体" w:hint="eastAsia"/>
                <w:sz w:val="24"/>
                <w:szCs w:val="24"/>
              </w:rPr>
              <w:t>浇水；</w:t>
            </w:r>
          </w:p>
          <w:p w:rsidR="00B50DFC" w:rsidRPr="006E6C00" w:rsidRDefault="00B50DFC" w:rsidP="00B50DFC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每天巡视各楼宇教室，做到人走灯、扇关闭，避免浪费现象。</w:t>
            </w:r>
          </w:p>
        </w:tc>
      </w:tr>
      <w:tr w:rsidR="00B50DFC">
        <w:trPr>
          <w:trHeight w:val="253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B50DFC" w:rsidRDefault="00B50DFC" w:rsidP="00B50DFC">
            <w:pPr>
              <w:spacing w:line="400" w:lineRule="exact"/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、做好本科教学审核评估整改工作检查用车保障；</w:t>
            </w:r>
          </w:p>
          <w:p w:rsidR="00B50DFC" w:rsidRDefault="00B50DFC" w:rsidP="00B50DFC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B50DFC" w:rsidRDefault="00B50DFC"/>
    <w:p w:rsidR="00B50DFC" w:rsidRDefault="00B50DFC"/>
    <w:p w:rsidR="00B50DFC" w:rsidRDefault="00B50DFC"/>
    <w:p w:rsidR="00B50DFC" w:rsidRDefault="00B50DFC"/>
    <w:p w:rsidR="00B50DFC" w:rsidRDefault="00B50DFC"/>
    <w:p w:rsidR="00B50DFC" w:rsidRDefault="00B50DFC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B50DFC">
        <w:trPr>
          <w:trHeight w:val="1833"/>
        </w:trPr>
        <w:tc>
          <w:tcPr>
            <w:tcW w:w="614" w:type="dxa"/>
            <w:vAlign w:val="center"/>
          </w:tcPr>
          <w:p w:rsidR="00B50DFC" w:rsidRDefault="00B50DF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、做好学校使用会议室的管理服务工作；</w:t>
            </w:r>
          </w:p>
          <w:p w:rsidR="00B50DFC" w:rsidRDefault="00B50DFC" w:rsidP="00B50DFC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</w:t>
            </w:r>
            <w:r>
              <w:rPr>
                <w:rFonts w:ascii="宋体" w:hAnsi="宋体" w:cs="宋体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年毕业典礼的相关准备工作；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、根据学校要求做好卫生城市迎审的相关工作；</w:t>
            </w:r>
          </w:p>
          <w:p w:rsidR="00B50DFC" w:rsidRPr="0020366B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、做好暑假培训班开班前的宣传招生工作和开班前的准备工作。</w:t>
            </w:r>
          </w:p>
        </w:tc>
        <w:tc>
          <w:tcPr>
            <w:tcW w:w="4612" w:type="dxa"/>
            <w:vAlign w:val="center"/>
          </w:tcPr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、做好暑期培训班的宣传招生工作；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、做好学校使用会议室的准备工作；</w:t>
            </w:r>
          </w:p>
          <w:p w:rsidR="00B50DFC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、做好北海学院实训场地的准备工作；</w:t>
            </w:r>
          </w:p>
          <w:p w:rsidR="00B50DFC" w:rsidRPr="003974BB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、做好固定看台座椅的检查维护工作。</w:t>
            </w:r>
          </w:p>
        </w:tc>
      </w:tr>
      <w:tr w:rsidR="00B50DFC">
        <w:trPr>
          <w:trHeight w:val="2966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B50DFC" w:rsidRPr="00771F7F" w:rsidRDefault="00B50DFC" w:rsidP="00B50DFC">
            <w:pPr>
              <w:spacing w:line="480" w:lineRule="exact"/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1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认真组织党员学习《党员教育管理工作条例》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771F7F" w:rsidRDefault="00B50DFC" w:rsidP="00B50DFC">
            <w:pPr>
              <w:spacing w:line="480" w:lineRule="exact"/>
              <w:ind w:left="-82" w:firstLineChars="236" w:firstLine="316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2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、做好考研生的入住工作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771F7F" w:rsidRDefault="00B50DFC" w:rsidP="00B50DFC">
            <w:pPr>
              <w:spacing w:line="480" w:lineRule="exact"/>
              <w:ind w:left="-82" w:firstLineChars="236" w:firstLine="316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3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抓好日常安全管理工作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50DFC" w:rsidRPr="00037BD3" w:rsidRDefault="00B50DFC" w:rsidP="00B50DFC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做好上半年房屋租金催缴工作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B50DFC" w:rsidP="00B50DFC">
            <w:pPr>
              <w:spacing w:line="480" w:lineRule="exact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检查汛期中楼宇周边雨水排放情况，做到排水畅通。</w:t>
            </w:r>
          </w:p>
        </w:tc>
      </w:tr>
    </w:tbl>
    <w:p w:rsidR="00B50DFC" w:rsidRDefault="00B50DFC" w:rsidP="0004027C"/>
    <w:sectPr w:rsidR="00B50DF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FC" w:rsidRDefault="00B50DFC" w:rsidP="000648EB">
      <w:r>
        <w:separator/>
      </w:r>
    </w:p>
  </w:endnote>
  <w:endnote w:type="continuationSeparator" w:id="1">
    <w:p w:rsidR="00B50DFC" w:rsidRDefault="00B50DFC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FC" w:rsidRDefault="00B50DFC" w:rsidP="000648EB">
      <w:r>
        <w:separator/>
      </w:r>
    </w:p>
  </w:footnote>
  <w:footnote w:type="continuationSeparator" w:id="1">
    <w:p w:rsidR="00B50DFC" w:rsidRDefault="00B50DFC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8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9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0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1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3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4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5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7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18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9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0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1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2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5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6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7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8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9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0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1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21"/>
  </w:num>
  <w:num w:numId="12">
    <w:abstractNumId w:val="23"/>
  </w:num>
  <w:num w:numId="13">
    <w:abstractNumId w:val="30"/>
  </w:num>
  <w:num w:numId="14">
    <w:abstractNumId w:val="12"/>
  </w:num>
  <w:num w:numId="15">
    <w:abstractNumId w:val="9"/>
  </w:num>
  <w:num w:numId="16">
    <w:abstractNumId w:val="29"/>
  </w:num>
  <w:num w:numId="17">
    <w:abstractNumId w:val="3"/>
  </w:num>
  <w:num w:numId="18">
    <w:abstractNumId w:val="19"/>
  </w:num>
  <w:num w:numId="19">
    <w:abstractNumId w:val="31"/>
  </w:num>
  <w:num w:numId="20">
    <w:abstractNumId w:val="18"/>
  </w:num>
  <w:num w:numId="21">
    <w:abstractNumId w:val="28"/>
  </w:num>
  <w:num w:numId="22">
    <w:abstractNumId w:val="26"/>
  </w:num>
  <w:num w:numId="23">
    <w:abstractNumId w:val="13"/>
  </w:num>
  <w:num w:numId="24">
    <w:abstractNumId w:val="10"/>
  </w:num>
  <w:num w:numId="25">
    <w:abstractNumId w:val="8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0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0475E"/>
    <w:rsid w:val="000054CB"/>
    <w:rsid w:val="000068EB"/>
    <w:rsid w:val="0000693D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7908"/>
    <w:rsid w:val="000A1B6A"/>
    <w:rsid w:val="000A4B5F"/>
    <w:rsid w:val="000A6E55"/>
    <w:rsid w:val="000A76C0"/>
    <w:rsid w:val="000B0BD5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4B3"/>
    <w:rsid w:val="000E451D"/>
    <w:rsid w:val="000E4C0B"/>
    <w:rsid w:val="000E7062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8641C"/>
    <w:rsid w:val="00192F4C"/>
    <w:rsid w:val="00193BC9"/>
    <w:rsid w:val="00197BD3"/>
    <w:rsid w:val="001A25D8"/>
    <w:rsid w:val="001A4275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6971"/>
    <w:rsid w:val="001F7817"/>
    <w:rsid w:val="002000EF"/>
    <w:rsid w:val="002009C4"/>
    <w:rsid w:val="0020366B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B4F"/>
    <w:rsid w:val="00243E46"/>
    <w:rsid w:val="00245CD6"/>
    <w:rsid w:val="00250B31"/>
    <w:rsid w:val="00252D64"/>
    <w:rsid w:val="002536C7"/>
    <w:rsid w:val="00257238"/>
    <w:rsid w:val="00260079"/>
    <w:rsid w:val="0026272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62A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480D"/>
    <w:rsid w:val="002B72AB"/>
    <w:rsid w:val="002B7F79"/>
    <w:rsid w:val="002C2018"/>
    <w:rsid w:val="002C2114"/>
    <w:rsid w:val="002C2DF8"/>
    <w:rsid w:val="002C4C57"/>
    <w:rsid w:val="002C6E8A"/>
    <w:rsid w:val="002D02D8"/>
    <w:rsid w:val="002D11E8"/>
    <w:rsid w:val="002D1FEE"/>
    <w:rsid w:val="002D45DE"/>
    <w:rsid w:val="002D4DFC"/>
    <w:rsid w:val="002D534C"/>
    <w:rsid w:val="002D6899"/>
    <w:rsid w:val="002E2E1F"/>
    <w:rsid w:val="002E3153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0E97"/>
    <w:rsid w:val="00340F06"/>
    <w:rsid w:val="00343583"/>
    <w:rsid w:val="00345262"/>
    <w:rsid w:val="0034526D"/>
    <w:rsid w:val="0034630A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78E"/>
    <w:rsid w:val="00366AA1"/>
    <w:rsid w:val="00372DEC"/>
    <w:rsid w:val="003752F7"/>
    <w:rsid w:val="003768EA"/>
    <w:rsid w:val="00377ABC"/>
    <w:rsid w:val="003801A7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9A"/>
    <w:rsid w:val="003A5FB8"/>
    <w:rsid w:val="003B0A73"/>
    <w:rsid w:val="003B2D77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07A9"/>
    <w:rsid w:val="0047168C"/>
    <w:rsid w:val="00471DA1"/>
    <w:rsid w:val="00473545"/>
    <w:rsid w:val="00477ECB"/>
    <w:rsid w:val="004815DD"/>
    <w:rsid w:val="00482530"/>
    <w:rsid w:val="004826E3"/>
    <w:rsid w:val="004830A3"/>
    <w:rsid w:val="004912EE"/>
    <w:rsid w:val="00493013"/>
    <w:rsid w:val="004947AE"/>
    <w:rsid w:val="004957BC"/>
    <w:rsid w:val="004A5C3A"/>
    <w:rsid w:val="004A624D"/>
    <w:rsid w:val="004B10EC"/>
    <w:rsid w:val="004B1DC2"/>
    <w:rsid w:val="004B1F34"/>
    <w:rsid w:val="004B4758"/>
    <w:rsid w:val="004B677F"/>
    <w:rsid w:val="004B6A04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15E1"/>
    <w:rsid w:val="0053266E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5C2F"/>
    <w:rsid w:val="00557DA8"/>
    <w:rsid w:val="0056051A"/>
    <w:rsid w:val="0056082A"/>
    <w:rsid w:val="00560EC3"/>
    <w:rsid w:val="00561D8A"/>
    <w:rsid w:val="00562FD9"/>
    <w:rsid w:val="00566DDB"/>
    <w:rsid w:val="00567C5A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183A"/>
    <w:rsid w:val="00592FA9"/>
    <w:rsid w:val="0059480E"/>
    <w:rsid w:val="00595207"/>
    <w:rsid w:val="00596F09"/>
    <w:rsid w:val="005A0BA2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6F86"/>
    <w:rsid w:val="005D72DA"/>
    <w:rsid w:val="005D7E95"/>
    <w:rsid w:val="005E1477"/>
    <w:rsid w:val="005E2AC4"/>
    <w:rsid w:val="005E30AB"/>
    <w:rsid w:val="005E7341"/>
    <w:rsid w:val="005E7D7C"/>
    <w:rsid w:val="005F1864"/>
    <w:rsid w:val="005F24C2"/>
    <w:rsid w:val="005F4BEC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415C"/>
    <w:rsid w:val="00635ABE"/>
    <w:rsid w:val="00636E0D"/>
    <w:rsid w:val="00636EF4"/>
    <w:rsid w:val="00642F92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C4821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1F7F"/>
    <w:rsid w:val="00772D02"/>
    <w:rsid w:val="00774D72"/>
    <w:rsid w:val="0077736D"/>
    <w:rsid w:val="00777689"/>
    <w:rsid w:val="00780C1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15B7"/>
    <w:rsid w:val="007A337E"/>
    <w:rsid w:val="007A5FA7"/>
    <w:rsid w:val="007B1AF2"/>
    <w:rsid w:val="007B25DF"/>
    <w:rsid w:val="007B3D47"/>
    <w:rsid w:val="007B4087"/>
    <w:rsid w:val="007B43AD"/>
    <w:rsid w:val="007B50C4"/>
    <w:rsid w:val="007C0CD4"/>
    <w:rsid w:val="007C3949"/>
    <w:rsid w:val="007D06B2"/>
    <w:rsid w:val="007D5C80"/>
    <w:rsid w:val="007D5DB5"/>
    <w:rsid w:val="007D5FF4"/>
    <w:rsid w:val="007D6D03"/>
    <w:rsid w:val="007D705A"/>
    <w:rsid w:val="007D74BB"/>
    <w:rsid w:val="007E3816"/>
    <w:rsid w:val="007E3AF8"/>
    <w:rsid w:val="007E6F0A"/>
    <w:rsid w:val="007F19EA"/>
    <w:rsid w:val="007F1C70"/>
    <w:rsid w:val="007F32A5"/>
    <w:rsid w:val="007F770A"/>
    <w:rsid w:val="00801652"/>
    <w:rsid w:val="00804118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607E4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203B0"/>
    <w:rsid w:val="009229FF"/>
    <w:rsid w:val="00923B49"/>
    <w:rsid w:val="00923DFC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F65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05E6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13742"/>
    <w:rsid w:val="00A169E1"/>
    <w:rsid w:val="00A21309"/>
    <w:rsid w:val="00A217E3"/>
    <w:rsid w:val="00A3127F"/>
    <w:rsid w:val="00A3291E"/>
    <w:rsid w:val="00A335E2"/>
    <w:rsid w:val="00A35539"/>
    <w:rsid w:val="00A37504"/>
    <w:rsid w:val="00A42E57"/>
    <w:rsid w:val="00A43D2F"/>
    <w:rsid w:val="00A44661"/>
    <w:rsid w:val="00A44A8B"/>
    <w:rsid w:val="00A4708D"/>
    <w:rsid w:val="00A47386"/>
    <w:rsid w:val="00A50AC2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5CDC"/>
    <w:rsid w:val="00AD662F"/>
    <w:rsid w:val="00AE0393"/>
    <w:rsid w:val="00AE048A"/>
    <w:rsid w:val="00AE0BC8"/>
    <w:rsid w:val="00AE27C7"/>
    <w:rsid w:val="00AE42C6"/>
    <w:rsid w:val="00AE60E4"/>
    <w:rsid w:val="00AE73F0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1792E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0DFC"/>
    <w:rsid w:val="00B52C1F"/>
    <w:rsid w:val="00B54414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6222"/>
    <w:rsid w:val="00BB69F8"/>
    <w:rsid w:val="00BC4C12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08A2"/>
    <w:rsid w:val="00C13388"/>
    <w:rsid w:val="00C133E9"/>
    <w:rsid w:val="00C13ADA"/>
    <w:rsid w:val="00C13B11"/>
    <w:rsid w:val="00C20843"/>
    <w:rsid w:val="00C21493"/>
    <w:rsid w:val="00C22DD8"/>
    <w:rsid w:val="00C257FC"/>
    <w:rsid w:val="00C3157B"/>
    <w:rsid w:val="00C31D5F"/>
    <w:rsid w:val="00C32B0B"/>
    <w:rsid w:val="00C36BF2"/>
    <w:rsid w:val="00C40F97"/>
    <w:rsid w:val="00C4119F"/>
    <w:rsid w:val="00C44BBA"/>
    <w:rsid w:val="00C4536F"/>
    <w:rsid w:val="00C47341"/>
    <w:rsid w:val="00C502C2"/>
    <w:rsid w:val="00C530B6"/>
    <w:rsid w:val="00C5663A"/>
    <w:rsid w:val="00C578B1"/>
    <w:rsid w:val="00C630E7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F84"/>
    <w:rsid w:val="00C97277"/>
    <w:rsid w:val="00C973FA"/>
    <w:rsid w:val="00C97CB9"/>
    <w:rsid w:val="00CA03EB"/>
    <w:rsid w:val="00CA11D5"/>
    <w:rsid w:val="00CA1E2E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03D6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41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CBE"/>
    <w:rsid w:val="00DF0FD5"/>
    <w:rsid w:val="00DF109B"/>
    <w:rsid w:val="00DF15E2"/>
    <w:rsid w:val="00DF44B8"/>
    <w:rsid w:val="00DF44FE"/>
    <w:rsid w:val="00DF59B6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07D"/>
    <w:rsid w:val="00E529EE"/>
    <w:rsid w:val="00E55140"/>
    <w:rsid w:val="00E55D29"/>
    <w:rsid w:val="00E57C19"/>
    <w:rsid w:val="00E61385"/>
    <w:rsid w:val="00E62E16"/>
    <w:rsid w:val="00E64653"/>
    <w:rsid w:val="00E6505C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03D7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0E42"/>
    <w:rsid w:val="00EA170E"/>
    <w:rsid w:val="00EA314D"/>
    <w:rsid w:val="00EA3229"/>
    <w:rsid w:val="00EB188E"/>
    <w:rsid w:val="00EB4266"/>
    <w:rsid w:val="00EC139F"/>
    <w:rsid w:val="00EC336D"/>
    <w:rsid w:val="00EC3CDE"/>
    <w:rsid w:val="00EC485C"/>
    <w:rsid w:val="00ED45BA"/>
    <w:rsid w:val="00ED5143"/>
    <w:rsid w:val="00EE1517"/>
    <w:rsid w:val="00EE4387"/>
    <w:rsid w:val="00EE4989"/>
    <w:rsid w:val="00EE71BF"/>
    <w:rsid w:val="00EF0923"/>
    <w:rsid w:val="00EF3549"/>
    <w:rsid w:val="00EF3BB8"/>
    <w:rsid w:val="00EF3CE6"/>
    <w:rsid w:val="00EF5407"/>
    <w:rsid w:val="00EF55CE"/>
    <w:rsid w:val="00F020E9"/>
    <w:rsid w:val="00F02121"/>
    <w:rsid w:val="00F029BB"/>
    <w:rsid w:val="00F0562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828"/>
    <w:rsid w:val="00F25F7B"/>
    <w:rsid w:val="00F2606A"/>
    <w:rsid w:val="00F27465"/>
    <w:rsid w:val="00F31656"/>
    <w:rsid w:val="00F32212"/>
    <w:rsid w:val="00F35698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143C"/>
    <w:rsid w:val="00F7476A"/>
    <w:rsid w:val="00F74DDD"/>
    <w:rsid w:val="00F75208"/>
    <w:rsid w:val="00F75CAA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ADB"/>
    <w:rsid w:val="00F87F77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485A"/>
    <w:rsid w:val="00FE5055"/>
    <w:rsid w:val="00FE5D22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19D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1B719D"/>
    <w:rPr>
      <w:b/>
      <w:bCs/>
    </w:rPr>
  </w:style>
  <w:style w:type="paragraph" w:customStyle="1" w:styleId="1">
    <w:name w:val="列出段落1"/>
    <w:basedOn w:val="Normal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19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19D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1B719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Normal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299</Words>
  <Characters>1708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subject/>
  <dc:creator>Users</dc:creator>
  <cp:keywords/>
  <dc:description/>
  <cp:lastModifiedBy>MC SYSTEM</cp:lastModifiedBy>
  <cp:revision>31</cp:revision>
  <cp:lastPrinted>2015-09-11T01:28:00Z</cp:lastPrinted>
  <dcterms:created xsi:type="dcterms:W3CDTF">2019-06-07T03:06:00Z</dcterms:created>
  <dcterms:modified xsi:type="dcterms:W3CDTF">2019-06-16T08:59:00Z</dcterms:modified>
</cp:coreProperties>
</file>